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26" w:rsidRPr="00367023" w:rsidRDefault="00670CF1" w:rsidP="00887CA1">
      <w:pPr>
        <w:spacing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60FC1BF" wp14:editId="3588A86F">
                <wp:simplePos x="0" y="0"/>
                <wp:positionH relativeFrom="column">
                  <wp:posOffset>472440</wp:posOffset>
                </wp:positionH>
                <wp:positionV relativeFrom="paragraph">
                  <wp:posOffset>280670</wp:posOffset>
                </wp:positionV>
                <wp:extent cx="2266950" cy="341630"/>
                <wp:effectExtent l="0" t="0" r="0" b="127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EC1" w:rsidRPr="00367023" w:rsidRDefault="00CC7EC1" w:rsidP="00CC7E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ชั้นความเร็ว</w:t>
                            </w:r>
                            <w:r w:rsidR="00670CF1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 (ถ้ามี)</w:t>
                            </w: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04D15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ตัวอักษรขนาด </w:t>
                            </w:r>
                            <w:r w:rsidR="00CF4A1D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32 </w:t>
                            </w:r>
                            <w:r w:rsidR="006F5ADE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FC1B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7.2pt;margin-top:22.1pt;width:178.5pt;height:26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Natw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" filled="f" stroked="f">
                <v:textbox>
                  <w:txbxContent>
                    <w:p w:rsidR="00CC7EC1" w:rsidRPr="00367023" w:rsidRDefault="00CC7EC1" w:rsidP="00CC7EC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ชั้นความเร็ว</w:t>
                      </w:r>
                      <w:r w:rsidR="00670CF1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 (ถ้ามี)</w:t>
                      </w: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04D15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ตัวอักษรขนาด </w:t>
                      </w:r>
                      <w:r w:rsidR="00CF4A1D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32 </w:t>
                      </w:r>
                      <w:r w:rsidR="006F5ADE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682046"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88960" behindDoc="0" locked="0" layoutInCell="1" allowOverlap="1" wp14:anchorId="56B28151" wp14:editId="1917D5D9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539750" cy="539750"/>
            <wp:effectExtent l="0" t="0" r="0" b="0"/>
            <wp:wrapNone/>
            <wp:docPr id="1" name="รูปภาพ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D6"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739C01" wp14:editId="6834B8B7">
                <wp:simplePos x="0" y="0"/>
                <wp:positionH relativeFrom="column">
                  <wp:posOffset>3905250</wp:posOffset>
                </wp:positionH>
                <wp:positionV relativeFrom="paragraph">
                  <wp:posOffset>104775</wp:posOffset>
                </wp:positionV>
                <wp:extent cx="1924050" cy="342900"/>
                <wp:effectExtent l="0" t="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EC1" w:rsidRPr="00367023" w:rsidRDefault="00C04D15" w:rsidP="00CC7E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 xml:space="preserve">ตัวอักษรขนาด </w:t>
                            </w:r>
                            <w:r w:rsidR="00CF4A1D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  <w:t>2</w:t>
                            </w:r>
                            <w:r w:rsidR="006F5ADE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  <w:t>9</w:t>
                            </w:r>
                            <w:r w:rsidR="00CF4A1D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="006F5ADE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9C01" id="Text Box 24" o:spid="_x0000_s1027" type="#_x0000_t202" style="position:absolute;left:0;text-align:left;margin-left:307.5pt;margin-top:8.25pt;width:151.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4OuA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" filled="f" stroked="f">
                <v:textbox>
                  <w:txbxContent>
                    <w:p w:rsidR="00CC7EC1" w:rsidRPr="00367023" w:rsidRDefault="00C04D15" w:rsidP="00CC7EC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 xml:space="preserve">ตัวอักษรขนาด </w:t>
                      </w:r>
                      <w:r w:rsidR="00CF4A1D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  <w:t>2</w:t>
                      </w:r>
                      <w:r w:rsidR="006F5ADE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  <w:t>9</w:t>
                      </w:r>
                      <w:r w:rsidR="00CF4A1D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  <w:t xml:space="preserve"> </w:t>
                      </w:r>
                      <w:r w:rsidR="006F5ADE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D220D6" w:rsidRPr="00367023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F22F7" wp14:editId="790D3971">
                <wp:simplePos x="0" y="0"/>
                <wp:positionH relativeFrom="column">
                  <wp:posOffset>3728720</wp:posOffset>
                </wp:positionH>
                <wp:positionV relativeFrom="paragraph">
                  <wp:posOffset>292100</wp:posOffset>
                </wp:positionV>
                <wp:extent cx="228600" cy="0"/>
                <wp:effectExtent l="0" t="76200" r="19050" b="9525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14B7" id="Line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23pt" to="311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eG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873055" w:rsidRPr="00367023">
        <w:rPr>
          <w:rFonts w:ascii="TH SarabunIT๙" w:eastAsia="Times New Roman" w:hAnsi="TH SarabunIT๙" w:cs="TH SarabunIT๙"/>
          <w:b/>
          <w:bCs/>
          <w:noProof/>
          <w:color w:val="FF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18A7B" wp14:editId="380A4FD9">
                <wp:simplePos x="0" y="0"/>
                <wp:positionH relativeFrom="margin">
                  <wp:posOffset>2077720</wp:posOffset>
                </wp:positionH>
                <wp:positionV relativeFrom="paragraph">
                  <wp:posOffset>-704215</wp:posOffset>
                </wp:positionV>
                <wp:extent cx="1775460" cy="3429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55" w:rsidRPr="00367023" w:rsidRDefault="00873055" w:rsidP="00873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ชั้นความลับ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8A7B" id="Text Box 26" o:spid="_x0000_s1028" type="#_x0000_t202" style="position:absolute;left:0;text-align:left;margin-left:163.6pt;margin-top:-55.45pt;width:139.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bE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" filled="f" stroked="f">
                <v:textbox>
                  <w:txbxContent>
                    <w:p w:rsidR="00873055" w:rsidRPr="00367023" w:rsidRDefault="00873055" w:rsidP="00873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ชั้นความลับ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CA1" w:rsidRPr="00367023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A61663" wp14:editId="44B5DD02">
                <wp:simplePos x="0" y="0"/>
                <wp:positionH relativeFrom="column">
                  <wp:posOffset>3771265</wp:posOffset>
                </wp:positionH>
                <wp:positionV relativeFrom="paragraph">
                  <wp:posOffset>-580390</wp:posOffset>
                </wp:positionV>
                <wp:extent cx="2451735" cy="579120"/>
                <wp:effectExtent l="0" t="0" r="571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426" w:rsidRPr="00367023" w:rsidRDefault="00633426" w:rsidP="0063342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  <w:cs/>
                              </w:rPr>
                              <w:t>แบบ</w:t>
                            </w:r>
                            <w:r w:rsidR="0058460E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  <w:cs/>
                              </w:rPr>
                              <w:t>ฟอร์ม</w:t>
                            </w: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u w:val="single"/>
                                <w:cs/>
                              </w:rPr>
                              <w:t>หนังสือภายใน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1663" id="Text Box 17" o:spid="_x0000_s1029" type="#_x0000_t202" style="position:absolute;left:0;text-align:left;margin-left:296.95pt;margin-top:-45.7pt;width:193.05pt;height:4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" stroked="f">
                <v:textbox>
                  <w:txbxContent>
                    <w:p w:rsidR="00633426" w:rsidRPr="00367023" w:rsidRDefault="00633426" w:rsidP="00633426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  <w:cs/>
                        </w:rPr>
                        <w:t>แบบ</w:t>
                      </w:r>
                      <w:r w:rsidR="0058460E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  <w:cs/>
                        </w:rPr>
                        <w:t>ฟอร์ม</w:t>
                      </w: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u w:val="single"/>
                          <w:cs/>
                        </w:rPr>
                        <w:t>หนังสือภายใน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364850" w:rsidRPr="00367023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C781C" wp14:editId="7DC8909A">
                <wp:simplePos x="0" y="0"/>
                <wp:positionH relativeFrom="column">
                  <wp:posOffset>-685800</wp:posOffset>
                </wp:positionH>
                <wp:positionV relativeFrom="paragraph">
                  <wp:posOffset>-708025</wp:posOffset>
                </wp:positionV>
                <wp:extent cx="1028700" cy="685800"/>
                <wp:effectExtent l="0" t="0" r="0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A1D" w:rsidRPr="00367023" w:rsidRDefault="00D85B65" w:rsidP="00CF4A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ตรา</w:t>
                            </w:r>
                            <w:r w:rsidR="003241C6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ครุฑ</w:t>
                            </w:r>
                          </w:p>
                          <w:p w:rsidR="00FE19AC" w:rsidRPr="00D85B65" w:rsidRDefault="00FE19AC" w:rsidP="00CF4A1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1.5</w:t>
                            </w:r>
                            <w:r w:rsidR="00543FFE"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 X </w:t>
                            </w:r>
                            <w:smartTag w:uri="urn:schemas-microsoft-com:office:smarttags" w:element="metricconverter">
                              <w:smartTagPr>
                                <w:attr w:name="ProductID" w:val="1.5 ซม."/>
                              </w:smartTagPr>
                              <w:r w:rsidR="00543FFE" w:rsidRPr="0036702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FF"/>
                                  <w:sz w:val="30"/>
                                  <w:szCs w:val="30"/>
                                </w:rPr>
                                <w:t>1.5</w:t>
                              </w:r>
                              <w:r w:rsidRPr="00341D61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olor w:val="0000FF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D85B65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781C" id="Text Box 32" o:spid="_x0000_s1030" type="#_x0000_t202" style="position:absolute;left:0;text-align:left;margin-left:-54pt;margin-top:-55.75pt;width:8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mi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" filled="f" stroked="f">
                <v:textbox>
                  <w:txbxContent>
                    <w:p w:rsidR="00CF4A1D" w:rsidRPr="00367023" w:rsidRDefault="00D85B65" w:rsidP="00CF4A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ตรา</w:t>
                      </w:r>
                      <w:r w:rsidR="003241C6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ครุฑ</w:t>
                      </w:r>
                    </w:p>
                    <w:p w:rsidR="00FE19AC" w:rsidRPr="00D85B65" w:rsidRDefault="00FE19AC" w:rsidP="00CF4A1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0"/>
                          <w:szCs w:val="30"/>
                          <w:cs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0"/>
                          <w:szCs w:val="30"/>
                        </w:rPr>
                        <w:t>1.5</w:t>
                      </w:r>
                      <w:r w:rsidR="00543FFE"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 X </w:t>
                      </w:r>
                      <w:smartTag w:uri="urn:schemas-microsoft-com:office:smarttags" w:element="metricconverter">
                        <w:smartTagPr>
                          <w:attr w:name="ProductID" w:val="1.5 ซม."/>
                        </w:smartTagPr>
                        <w:r w:rsidR="00543FFE" w:rsidRPr="00367023">
                          <w:rPr>
                            <w:rFonts w:ascii="TH SarabunIT๙" w:hAnsi="TH SarabunIT๙" w:cs="TH SarabunIT๙"/>
                            <w:b/>
                            <w:bCs/>
                            <w:color w:val="0000FF"/>
                            <w:sz w:val="30"/>
                            <w:szCs w:val="30"/>
                          </w:rPr>
                          <w:t>1.5</w:t>
                        </w:r>
                        <w:r w:rsidRPr="00341D61">
                          <w:rPr>
                            <w:rFonts w:ascii="TH NiramitIT๙" w:hAnsi="TH NiramitIT๙" w:cs="TH NiramitIT๙"/>
                            <w:b/>
                            <w:bCs/>
                            <w:color w:val="0000FF"/>
                            <w:sz w:val="30"/>
                            <w:szCs w:val="30"/>
                          </w:rPr>
                          <w:t xml:space="preserve"> </w:t>
                        </w:r>
                        <w:r w:rsidRPr="00D85B65">
                          <w:rPr>
                            <w:rFonts w:ascii="TH NiramitIT๙" w:hAnsi="TH NiramitIT๙" w:cs="TH NiramitIT๙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64850" w:rsidRPr="00367023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05A43" wp14:editId="157368A0">
                <wp:simplePos x="0" y="0"/>
                <wp:positionH relativeFrom="column">
                  <wp:posOffset>-228600</wp:posOffset>
                </wp:positionH>
                <wp:positionV relativeFrom="paragraph">
                  <wp:posOffset>276225</wp:posOffset>
                </wp:positionV>
                <wp:extent cx="228600" cy="0"/>
                <wp:effectExtent l="0" t="0" r="0" b="0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DBB9" id="Line 4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1.75pt" to="0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"/>
            </w:pict>
          </mc:Fallback>
        </mc:AlternateContent>
      </w:r>
      <w:r w:rsidR="00364850" w:rsidRPr="00367023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18304" wp14:editId="0E8BEF79">
                <wp:simplePos x="0" y="0"/>
                <wp:positionH relativeFrom="column">
                  <wp:posOffset>-239395</wp:posOffset>
                </wp:positionH>
                <wp:positionV relativeFrom="paragraph">
                  <wp:posOffset>-179705</wp:posOffset>
                </wp:positionV>
                <wp:extent cx="0" cy="457200"/>
                <wp:effectExtent l="0" t="0" r="0" b="0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F42B" id="Line 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4.15pt" to="-18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">
                <v:stroke endarrow="block"/>
              </v:line>
            </w:pict>
          </mc:Fallback>
        </mc:AlternateContent>
      </w:r>
      <w:r w:rsidR="00887CA1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</w:t>
      </w:r>
      <w:r w:rsidR="00633426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อความ</w:t>
      </w:r>
    </w:p>
    <w:p w:rsidR="003B5CAD" w:rsidRPr="00367023" w:rsidRDefault="003B5CAD" w:rsidP="00633426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8D30E7" w:rsidRPr="00367023" w:rsidRDefault="00147CBE" w:rsidP="00633426">
      <w:pP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168909</wp:posOffset>
                </wp:positionV>
                <wp:extent cx="0" cy="1114425"/>
                <wp:effectExtent l="0" t="0" r="1905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B5005" id="ตัวเชื่อมต่อตรง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3.3pt" to="-13.0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8A473" wp14:editId="4019A426">
                <wp:simplePos x="0" y="0"/>
                <wp:positionH relativeFrom="column">
                  <wp:posOffset>-165735</wp:posOffset>
                </wp:positionH>
                <wp:positionV relativeFrom="paragraph">
                  <wp:posOffset>159385</wp:posOffset>
                </wp:positionV>
                <wp:extent cx="15240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77EBA" id="ตัวเชื่อมต่อตรง 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2.55pt" to="-1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FE6F40"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ส่วนงาน</w:t>
      </w:r>
      <w:r w:rsidR="00633426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4328C6" w:rsidRPr="00367023">
        <w:rPr>
          <w:rFonts w:ascii="TH SarabunIT๙" w:hAnsi="TH SarabunIT๙" w:cs="TH SarabunIT๙"/>
          <w:color w:val="000000"/>
          <w:cs/>
        </w:rPr>
        <w:t>สำนักงานมหาวิทยาลัย</w:t>
      </w:r>
      <w:r w:rsidR="00887CA1" w:rsidRPr="00367023">
        <w:rPr>
          <w:rFonts w:ascii="TH SarabunIT๙" w:hAnsi="TH SarabunIT๙" w:cs="TH SarabunIT๙"/>
          <w:color w:val="000000"/>
          <w:cs/>
        </w:rPr>
        <w:t xml:space="preserve"> กองกลาง งาน</w:t>
      </w:r>
      <w:r w:rsidR="00374087">
        <w:rPr>
          <w:rFonts w:ascii="TH SarabunIT๙" w:hAnsi="TH SarabunIT๙" w:cs="TH SarabunIT๙" w:hint="cs"/>
          <w:color w:val="000000"/>
          <w:cs/>
        </w:rPr>
        <w:t>อำนวยการ</w:t>
      </w:r>
      <w:r w:rsidR="004328C6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887CA1" w:rsidRPr="00367023">
        <w:rPr>
          <w:rFonts w:ascii="TH SarabunIT๙" w:hAnsi="TH SarabunIT๙" w:cs="TH SarabunIT๙"/>
          <w:color w:val="000000"/>
          <w:cs/>
        </w:rPr>
        <w:t xml:space="preserve"> โทร. 3013</w:t>
      </w:r>
    </w:p>
    <w:p w:rsidR="004D60CA" w:rsidRPr="00367023" w:rsidRDefault="006269A2" w:rsidP="006269A2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D2891" wp14:editId="2A19F853">
                <wp:simplePos x="0" y="0"/>
                <wp:positionH relativeFrom="column">
                  <wp:posOffset>2072641</wp:posOffset>
                </wp:positionH>
                <wp:positionV relativeFrom="paragraph">
                  <wp:posOffset>158115</wp:posOffset>
                </wp:positionV>
                <wp:extent cx="704850" cy="0"/>
                <wp:effectExtent l="0" t="76200" r="19050" b="952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8B0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163.2pt;margin-top:12.45pt;width:55.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147CBE"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6F1D9" wp14:editId="3BA8D2A5">
                <wp:simplePos x="0" y="0"/>
                <wp:positionH relativeFrom="column">
                  <wp:posOffset>2082165</wp:posOffset>
                </wp:positionH>
                <wp:positionV relativeFrom="paragraph">
                  <wp:posOffset>158115</wp:posOffset>
                </wp:positionV>
                <wp:extent cx="0" cy="457200"/>
                <wp:effectExtent l="76200" t="0" r="57150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0907" id="ลูกศรเชื่อมต่อแบบตรง 14" o:spid="_x0000_s1026" type="#_x0000_t32" style="position:absolute;margin-left:163.95pt;margin-top:12.45pt;width:0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147CBE"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8F01B" wp14:editId="36502D67">
                <wp:simplePos x="0" y="0"/>
                <wp:positionH relativeFrom="column">
                  <wp:posOffset>-156210</wp:posOffset>
                </wp:positionH>
                <wp:positionV relativeFrom="paragraph">
                  <wp:posOffset>158115</wp:posOffset>
                </wp:positionV>
                <wp:extent cx="1524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5F34" id="ตัวเชื่อมต่อตรง 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2.45pt" to="-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633426"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="00633426" w:rsidRPr="00367023">
        <w:rPr>
          <w:rFonts w:ascii="TH SarabunIT๙" w:hAnsi="TH SarabunIT๙" w:cs="TH SarabunIT๙"/>
          <w:color w:val="000000"/>
          <w:cs/>
        </w:rPr>
        <w:t xml:space="preserve"> </w:t>
      </w:r>
      <w:proofErr w:type="spellStart"/>
      <w:r w:rsidR="004328C6" w:rsidRPr="00367023">
        <w:rPr>
          <w:rFonts w:ascii="TH SarabunIT๙" w:hAnsi="TH SarabunIT๙" w:cs="TH SarabunIT๙"/>
          <w:color w:val="000000"/>
          <w:cs/>
        </w:rPr>
        <w:t>อว</w:t>
      </w:r>
      <w:proofErr w:type="spellEnd"/>
      <w:r w:rsidR="004328C6" w:rsidRPr="00367023">
        <w:rPr>
          <w:rFonts w:ascii="TH SarabunIT๙" w:hAnsi="TH SarabunIT๙" w:cs="TH SarabunIT๙"/>
          <w:color w:val="000000"/>
          <w:cs/>
        </w:rPr>
        <w:t xml:space="preserve"> 69.</w:t>
      </w:r>
      <w:r w:rsidR="009B2D4C" w:rsidRPr="00367023">
        <w:rPr>
          <w:rFonts w:ascii="TH SarabunIT๙" w:hAnsi="TH SarabunIT๙" w:cs="TH SarabunIT๙"/>
          <w:color w:val="000000"/>
        </w:rPr>
        <w:t>2</w:t>
      </w:r>
      <w:r w:rsidR="004328C6" w:rsidRPr="00367023">
        <w:rPr>
          <w:rFonts w:ascii="TH SarabunIT๙" w:hAnsi="TH SarabunIT๙" w:cs="TH SarabunIT๙"/>
          <w:color w:val="000000"/>
          <w:cs/>
        </w:rPr>
        <w:t>.1</w:t>
      </w:r>
      <w:r w:rsidR="00887CA1" w:rsidRPr="00367023">
        <w:rPr>
          <w:rFonts w:ascii="TH SarabunIT๙" w:hAnsi="TH SarabunIT๙" w:cs="TH SarabunIT๙"/>
          <w:color w:val="0000FF"/>
          <w:cs/>
        </w:rPr>
        <w:t>/</w:t>
      </w:r>
      <w:r w:rsidR="00633426" w:rsidRPr="00367023">
        <w:rPr>
          <w:rFonts w:ascii="TH SarabunIT๙" w:hAnsi="TH SarabunIT๙" w:cs="TH SarabunIT๙"/>
          <w:color w:val="FF0000"/>
          <w:cs/>
        </w:rPr>
        <w:t xml:space="preserve">      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633426"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3B5CAD" w:rsidRPr="00367023"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/>
          <w:color w:val="000000"/>
          <w:cs/>
        </w:rPr>
        <w:t>.........เดือน</w:t>
      </w:r>
      <w:r w:rsidR="006B6B61" w:rsidRPr="00367023">
        <w:rPr>
          <w:rFonts w:ascii="TH SarabunIT๙" w:hAnsi="TH SarabunIT๙" w:cs="TH SarabunIT๙"/>
          <w:color w:val="000000"/>
          <w:cs/>
        </w:rPr>
        <w:t>.............</w:t>
      </w:r>
      <w:r>
        <w:rPr>
          <w:rFonts w:ascii="TH SarabunIT๙" w:hAnsi="TH SarabunIT๙" w:cs="TH SarabunIT๙" w:hint="cs"/>
          <w:color w:val="000000"/>
          <w:cs/>
        </w:rPr>
        <w:t>ปี</w:t>
      </w:r>
      <w:r w:rsidR="006B6B61" w:rsidRPr="00367023">
        <w:rPr>
          <w:rFonts w:ascii="TH SarabunIT๙" w:hAnsi="TH SarabunIT๙" w:cs="TH SarabunIT๙"/>
          <w:color w:val="000000"/>
          <w:cs/>
        </w:rPr>
        <w:t>.................</w:t>
      </w:r>
    </w:p>
    <w:bookmarkStart w:id="0" w:name="_GoBack"/>
    <w:p w:rsidR="00333FD7" w:rsidRPr="00367023" w:rsidRDefault="00147CBE" w:rsidP="00633426">
      <w:pPr>
        <w:rPr>
          <w:rFonts w:ascii="TH SarabunIT๙" w:hAnsi="TH SarabunIT๙" w:cs="TH SarabunIT๙"/>
          <w:color w:val="000000"/>
          <w:sz w:val="40"/>
          <w:szCs w:val="40"/>
        </w:rPr>
      </w:pPr>
      <w:r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B09943" wp14:editId="55F46BFE">
                <wp:simplePos x="0" y="0"/>
                <wp:positionH relativeFrom="column">
                  <wp:posOffset>1314450</wp:posOffset>
                </wp:positionH>
                <wp:positionV relativeFrom="paragraph">
                  <wp:posOffset>215900</wp:posOffset>
                </wp:positionV>
                <wp:extent cx="1924050" cy="3429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BE" w:rsidRPr="00367023" w:rsidRDefault="00147CBE" w:rsidP="00CC7E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 xml:space="preserve">ตัวอักษรขนาด </w:t>
                            </w: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cs/>
                              </w:rPr>
                              <w:t>0</w:t>
                            </w: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3670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9943" id="_x0000_s1031" type="#_x0000_t202" style="position:absolute;margin-left:103.5pt;margin-top:17pt;width:151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aS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" filled="f" stroked="f">
                <v:textbox>
                  <w:txbxContent>
                    <w:p w:rsidR="00147CBE" w:rsidRPr="00367023" w:rsidRDefault="00147CBE" w:rsidP="00CC7EC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</w:pP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 xml:space="preserve">ตัวอักษรขนาด </w:t>
                      </w: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cs/>
                        </w:rPr>
                        <w:t>0</w:t>
                      </w:r>
                      <w:bookmarkStart w:id="1" w:name="_GoBack"/>
                      <w:bookmarkEnd w:id="1"/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367023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369C7" wp14:editId="530DC717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1524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2F4E3" id="ตัวเชื่อมต่อตรง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3.1pt" to="-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633426"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3B5CAD" w:rsidRPr="00367023">
        <w:rPr>
          <w:rFonts w:ascii="TH SarabunIT๙" w:hAnsi="TH SarabunIT๙" w:cs="TH SarabunIT๙"/>
          <w:color w:val="000000"/>
          <w:sz w:val="40"/>
          <w:szCs w:val="40"/>
          <w:cs/>
        </w:rPr>
        <w:tab/>
      </w:r>
    </w:p>
    <w:bookmarkEnd w:id="0"/>
    <w:p w:rsidR="00887CA1" w:rsidRPr="00367023" w:rsidRDefault="00147CBE" w:rsidP="00633426">
      <w:p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-156211</wp:posOffset>
                </wp:positionH>
                <wp:positionV relativeFrom="paragraph">
                  <wp:posOffset>107950</wp:posOffset>
                </wp:positionV>
                <wp:extent cx="1495425" cy="0"/>
                <wp:effectExtent l="0" t="76200" r="9525" b="952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E9F02" id="ลูกศรเชื่อมต่อแบบตรง 9" o:spid="_x0000_s1026" type="#_x0000_t32" style="position:absolute;margin-left:-12.3pt;margin-top:8.5pt;width:117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4D60CA" w:rsidRPr="00BD5E89" w:rsidRDefault="00147CBE" w:rsidP="00887CA1">
      <w:pPr>
        <w:tabs>
          <w:tab w:val="left" w:pos="720"/>
          <w:tab w:val="left" w:pos="5580"/>
        </w:tabs>
        <w:rPr>
          <w:rFonts w:ascii="TH SarabunIT๙" w:hAnsi="TH SarabunIT๙" w:cs="TH SarabunIT๙"/>
          <w:color w:val="000000"/>
          <w:cs/>
        </w:rPr>
      </w:pPr>
      <w:r w:rsidRPr="00BD5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55993" wp14:editId="4ADA2A8D">
                <wp:simplePos x="0" y="0"/>
                <wp:positionH relativeFrom="column">
                  <wp:posOffset>-156210</wp:posOffset>
                </wp:positionH>
                <wp:positionV relativeFrom="paragraph">
                  <wp:posOffset>164465</wp:posOffset>
                </wp:positionV>
                <wp:extent cx="15240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7183" id="ตัวเชื่อมต่อตรง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2.95pt" to="-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4D60CA" w:rsidRPr="00BD5E89">
        <w:rPr>
          <w:rFonts w:ascii="TH SarabunIT๙" w:hAnsi="TH SarabunIT๙" w:cs="TH SarabunIT๙"/>
          <w:color w:val="000000"/>
          <w:cs/>
        </w:rPr>
        <w:t>เ</w:t>
      </w:r>
      <w:r w:rsidR="008B64C1" w:rsidRPr="00BD5E89">
        <w:rPr>
          <w:rFonts w:ascii="TH SarabunIT๙" w:hAnsi="TH SarabunIT๙" w:cs="TH SarabunIT๙"/>
          <w:color w:val="000000"/>
          <w:cs/>
        </w:rPr>
        <w:t>รียน</w:t>
      </w:r>
      <w:r w:rsidR="004D60CA" w:rsidRPr="00BD5E89">
        <w:rPr>
          <w:rFonts w:ascii="TH SarabunIT๙" w:hAnsi="TH SarabunIT๙" w:cs="TH SarabunIT๙"/>
          <w:color w:val="000000"/>
        </w:rPr>
        <w:tab/>
      </w:r>
    </w:p>
    <w:p w:rsidR="00887CA1" w:rsidRPr="00367023" w:rsidRDefault="00887CA1" w:rsidP="002F6A23">
      <w:pPr>
        <w:rPr>
          <w:rFonts w:ascii="TH SarabunIT๙" w:hAnsi="TH SarabunIT๙" w:cs="TH SarabunIT๙"/>
        </w:rPr>
      </w:pPr>
    </w:p>
    <w:p w:rsidR="002F6A23" w:rsidRPr="00367023" w:rsidRDefault="00633426" w:rsidP="002F6A23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</w:r>
      <w:r w:rsidR="00670CF1" w:rsidRPr="00367023">
        <w:rPr>
          <w:rFonts w:ascii="TH SarabunIT๙" w:hAnsi="TH SarabunIT๙" w:cs="TH SarabunIT๙"/>
          <w:cs/>
        </w:rPr>
        <w:t>ข้อความ......</w:t>
      </w:r>
      <w:r w:rsidR="00C04D15" w:rsidRPr="00367023">
        <w:rPr>
          <w:rFonts w:ascii="TH SarabunIT๙" w:hAnsi="TH SarabunIT๙" w:cs="TH SarabunIT๙"/>
          <w:cs/>
        </w:rPr>
        <w:t>..............................................................................................</w:t>
      </w:r>
      <w:r w:rsidR="002F6A23" w:rsidRPr="00367023">
        <w:rPr>
          <w:rFonts w:ascii="TH SarabunIT๙" w:hAnsi="TH SarabunIT๙" w:cs="TH SarabunIT๙"/>
          <w:cs/>
        </w:rPr>
        <w:t>..................</w:t>
      </w:r>
    </w:p>
    <w:p w:rsidR="00633426" w:rsidRPr="00367023" w:rsidRDefault="00633426" w:rsidP="002F6A23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70CF1" w:rsidRPr="00367023">
        <w:rPr>
          <w:rFonts w:ascii="TH SarabunIT๙" w:hAnsi="TH SarabunIT๙" w:cs="TH SarabunIT๙"/>
        </w:rPr>
        <w:t>...................................................................................................</w:t>
      </w:r>
    </w:p>
    <w:p w:rsidR="00670CF1" w:rsidRPr="00367023" w:rsidRDefault="00670CF1" w:rsidP="00670CF1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670CF1" w:rsidRDefault="00670CF1" w:rsidP="00670CF1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</w:t>
      </w:r>
    </w:p>
    <w:p w:rsidR="00367023" w:rsidRPr="00367023" w:rsidRDefault="00367023" w:rsidP="00670CF1">
      <w:pPr>
        <w:rPr>
          <w:rFonts w:ascii="TH SarabunIT๙" w:hAnsi="TH SarabunIT๙" w:cs="TH SarabunIT๙"/>
        </w:rPr>
      </w:pPr>
    </w:p>
    <w:p w:rsidR="00157EC6" w:rsidRPr="00367023" w:rsidRDefault="00157EC6" w:rsidP="00670CF1">
      <w:pPr>
        <w:rPr>
          <w:rFonts w:ascii="TH SarabunIT๙" w:hAnsi="TH SarabunIT๙" w:cs="TH SarabunIT๙"/>
          <w:sz w:val="16"/>
          <w:szCs w:val="16"/>
        </w:rPr>
      </w:pPr>
    </w:p>
    <w:p w:rsidR="00157EC6" w:rsidRPr="00367023" w:rsidRDefault="00157EC6" w:rsidP="00670CF1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  <w:cs/>
        </w:rPr>
        <w:t>จึงเรียนมาเพื่อโปรด</w:t>
      </w:r>
      <w:r w:rsidRPr="00367023">
        <w:rPr>
          <w:rFonts w:ascii="TH SarabunIT๙" w:hAnsi="TH SarabunIT๙" w:cs="TH SarabunIT๙"/>
        </w:rPr>
        <w:t>...................</w:t>
      </w:r>
    </w:p>
    <w:p w:rsidR="00887CA1" w:rsidRPr="00367023" w:rsidRDefault="00887CA1" w:rsidP="00E45684">
      <w:pPr>
        <w:jc w:val="both"/>
        <w:rPr>
          <w:rFonts w:ascii="TH SarabunIT๙" w:hAnsi="TH SarabunIT๙" w:cs="TH SarabunIT๙"/>
        </w:rPr>
      </w:pPr>
    </w:p>
    <w:p w:rsidR="00887CA1" w:rsidRPr="00367023" w:rsidRDefault="00887CA1" w:rsidP="00887CA1">
      <w:pPr>
        <w:ind w:firstLine="720"/>
        <w:jc w:val="thaiDistribute"/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8A67B" wp14:editId="74079AA4">
                <wp:simplePos x="0" y="0"/>
                <wp:positionH relativeFrom="column">
                  <wp:posOffset>2077720</wp:posOffset>
                </wp:positionH>
                <wp:positionV relativeFrom="paragraph">
                  <wp:posOffset>48260</wp:posOffset>
                </wp:positionV>
                <wp:extent cx="800100" cy="31115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CA1" w:rsidRPr="00C9329C" w:rsidRDefault="00887CA1" w:rsidP="00887C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329C">
                              <w:rPr>
                                <w:rFonts w:ascii="TH SarabunIT๙" w:hAnsi="TH SarabunIT๙" w:cs="TH SarabunIT๙"/>
                                <w:cs/>
                              </w:rPr>
                              <w:t>(ลงชื่อ)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A67B" id="Text Box 66" o:spid="_x0000_s1032" type="#_x0000_t202" style="position:absolute;left:0;text-align:left;margin-left:163.6pt;margin-top:3.8pt;width:63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IphAIAABY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" stroked="f">
                <v:textbox>
                  <w:txbxContent>
                    <w:p w:rsidR="00887CA1" w:rsidRPr="00C9329C" w:rsidRDefault="00887CA1" w:rsidP="00887CA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329C">
                        <w:rPr>
                          <w:rFonts w:ascii="TH SarabunIT๙" w:hAnsi="TH SarabunIT๙" w:cs="TH SarabunIT๙"/>
                          <w:cs/>
                        </w:rPr>
                        <w:t>(ลงชื่อ)</w:t>
                      </w:r>
                    </w:p>
                  </w:txbxContent>
                </v:textbox>
              </v:shape>
            </w:pict>
          </mc:Fallback>
        </mc:AlternateContent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  <w:t xml:space="preserve">   </w:t>
      </w:r>
    </w:p>
    <w:p w:rsidR="00887CA1" w:rsidRPr="00367023" w:rsidRDefault="00887CA1" w:rsidP="00887CA1">
      <w:pPr>
        <w:ind w:left="3600" w:firstLine="720"/>
        <w:jc w:val="thaiDistribute"/>
        <w:rPr>
          <w:rFonts w:ascii="TH SarabunIT๙" w:hAnsi="TH SarabunIT๙" w:cs="TH SarabunIT๙"/>
          <w:cs/>
        </w:rPr>
      </w:pPr>
      <w:r w:rsidRPr="00367023">
        <w:rPr>
          <w:rFonts w:ascii="TH SarabunIT๙" w:hAnsi="TH SarabunIT๙" w:cs="TH SarabunIT๙"/>
          <w:cs/>
        </w:rPr>
        <w:t xml:space="preserve">   (นาง</w:t>
      </w:r>
      <w:r w:rsidR="00367023">
        <w:rPr>
          <w:rFonts w:ascii="TH SarabunIT๙" w:hAnsi="TH SarabunIT๙" w:cs="TH SarabunIT๙" w:hint="cs"/>
          <w:cs/>
        </w:rPr>
        <w:t>ประนอม  จันท</w:t>
      </w:r>
      <w:proofErr w:type="spellStart"/>
      <w:r w:rsidR="00367023">
        <w:rPr>
          <w:rFonts w:ascii="TH SarabunIT๙" w:hAnsi="TH SarabunIT๙" w:cs="TH SarabunIT๙" w:hint="cs"/>
          <w:cs/>
        </w:rPr>
        <w:t>รังษี</w:t>
      </w:r>
      <w:proofErr w:type="spellEnd"/>
      <w:r w:rsidRPr="00367023">
        <w:rPr>
          <w:rFonts w:ascii="TH SarabunIT๙" w:hAnsi="TH SarabunIT๙" w:cs="TH SarabunIT๙"/>
          <w:cs/>
        </w:rPr>
        <w:t>)</w:t>
      </w:r>
    </w:p>
    <w:p w:rsidR="00887CA1" w:rsidRPr="00367023" w:rsidRDefault="00887CA1" w:rsidP="00887CA1">
      <w:pPr>
        <w:ind w:firstLine="720"/>
        <w:jc w:val="thaiDistribute"/>
        <w:rPr>
          <w:rFonts w:ascii="TH SarabunIT๙" w:hAnsi="TH SarabunIT๙" w:cs="TH SarabunIT๙"/>
          <w:cs/>
        </w:rPr>
      </w:pP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</w:r>
      <w:r w:rsidRPr="00367023">
        <w:rPr>
          <w:rFonts w:ascii="TH SarabunIT๙" w:hAnsi="TH SarabunIT๙" w:cs="TH SarabunIT๙"/>
          <w:cs/>
        </w:rPr>
        <w:tab/>
        <w:t xml:space="preserve">             </w:t>
      </w:r>
      <w:r w:rsidR="00367023">
        <w:rPr>
          <w:rFonts w:ascii="TH SarabunIT๙" w:hAnsi="TH SarabunIT๙" w:cs="TH SarabunIT๙" w:hint="cs"/>
          <w:cs/>
        </w:rPr>
        <w:t xml:space="preserve">  </w:t>
      </w:r>
      <w:r w:rsidRPr="00367023">
        <w:rPr>
          <w:rFonts w:ascii="TH SarabunIT๙" w:hAnsi="TH SarabunIT๙" w:cs="TH SarabunIT๙"/>
          <w:cs/>
        </w:rPr>
        <w:t>ผู้อำนวยการกองกลาง</w:t>
      </w:r>
    </w:p>
    <w:p w:rsidR="0082062B" w:rsidRPr="00367023" w:rsidRDefault="002E0591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  <w:r w:rsidRPr="00367023">
        <w:rPr>
          <w:rFonts w:ascii="TH SarabunIT๙" w:hAnsi="TH SarabunIT๙" w:cs="TH SarabunIT๙"/>
          <w:color w:val="000000"/>
          <w:cs/>
        </w:rPr>
        <w:tab/>
      </w:r>
      <w:r w:rsidR="004D60CA" w:rsidRPr="00367023">
        <w:rPr>
          <w:rFonts w:ascii="TH SarabunIT๙" w:hAnsi="TH SarabunIT๙" w:cs="TH SarabunIT๙"/>
          <w:color w:val="000000"/>
        </w:rPr>
        <w:tab/>
      </w:r>
      <w:r w:rsidR="00633426" w:rsidRPr="00367023">
        <w:rPr>
          <w:rFonts w:ascii="TH SarabunIT๙" w:hAnsi="TH SarabunIT๙" w:cs="TH SarabunIT๙"/>
          <w:color w:val="000000"/>
        </w:rPr>
        <w:t xml:space="preserve">               </w:t>
      </w:r>
    </w:p>
    <w:p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E76F74" w:rsidRPr="00367023" w:rsidRDefault="00E76F7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:rsidR="00043FF4" w:rsidRPr="00367023" w:rsidRDefault="00873055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  <w:r w:rsidRPr="00367023">
        <w:rPr>
          <w:rFonts w:ascii="TH SarabunIT๙" w:eastAsia="Times New Roman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AF5C5" wp14:editId="45735E28">
                <wp:simplePos x="0" y="0"/>
                <wp:positionH relativeFrom="margin">
                  <wp:posOffset>1971040</wp:posOffset>
                </wp:positionH>
                <wp:positionV relativeFrom="paragraph">
                  <wp:posOffset>415290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55" w:rsidRPr="00147CBE" w:rsidRDefault="00873055" w:rsidP="00873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147C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ชั้นความลับ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F5C5" id="_x0000_s1033" type="#_x0000_t202" style="position:absolute;left:0;text-align:left;margin-left:155.2pt;margin-top:32.7pt;width:139.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7kuw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" filled="f" stroked="f">
                <v:textbox>
                  <w:txbxContent>
                    <w:p w:rsidR="00873055" w:rsidRPr="00147CBE" w:rsidRDefault="00873055" w:rsidP="00873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147CB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ชั้นความลับ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3FF4" w:rsidRPr="00367023" w:rsidSect="002F6A23">
      <w:pgSz w:w="11906" w:h="16838" w:code="9"/>
      <w:pgMar w:top="1418" w:right="1134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1"/>
    <w:rsid w:val="0000221D"/>
    <w:rsid w:val="00021B81"/>
    <w:rsid w:val="000423E7"/>
    <w:rsid w:val="00043FF4"/>
    <w:rsid w:val="00051F6D"/>
    <w:rsid w:val="0006771A"/>
    <w:rsid w:val="00077B6E"/>
    <w:rsid w:val="000A03AF"/>
    <w:rsid w:val="000A123B"/>
    <w:rsid w:val="000A3F1C"/>
    <w:rsid w:val="000B5596"/>
    <w:rsid w:val="000C1434"/>
    <w:rsid w:val="000E4833"/>
    <w:rsid w:val="0013491F"/>
    <w:rsid w:val="00147CBE"/>
    <w:rsid w:val="00157EC6"/>
    <w:rsid w:val="001978FB"/>
    <w:rsid w:val="002101C7"/>
    <w:rsid w:val="00214588"/>
    <w:rsid w:val="002246C4"/>
    <w:rsid w:val="00230A92"/>
    <w:rsid w:val="0026133A"/>
    <w:rsid w:val="00263459"/>
    <w:rsid w:val="00295A2A"/>
    <w:rsid w:val="002A4C9D"/>
    <w:rsid w:val="002E0591"/>
    <w:rsid w:val="002F2E28"/>
    <w:rsid w:val="002F6A23"/>
    <w:rsid w:val="003241C6"/>
    <w:rsid w:val="00333FD7"/>
    <w:rsid w:val="00341D61"/>
    <w:rsid w:val="00361B98"/>
    <w:rsid w:val="00364850"/>
    <w:rsid w:val="00367023"/>
    <w:rsid w:val="00374087"/>
    <w:rsid w:val="00382105"/>
    <w:rsid w:val="00391648"/>
    <w:rsid w:val="003B4B8D"/>
    <w:rsid w:val="003B5CAD"/>
    <w:rsid w:val="004061AA"/>
    <w:rsid w:val="00426AE5"/>
    <w:rsid w:val="004328C6"/>
    <w:rsid w:val="00473448"/>
    <w:rsid w:val="00483D4A"/>
    <w:rsid w:val="004B4E45"/>
    <w:rsid w:val="004B5599"/>
    <w:rsid w:val="004D60CA"/>
    <w:rsid w:val="004E0E49"/>
    <w:rsid w:val="004E4A70"/>
    <w:rsid w:val="004E7F2B"/>
    <w:rsid w:val="00501906"/>
    <w:rsid w:val="0050692A"/>
    <w:rsid w:val="005244B4"/>
    <w:rsid w:val="005263ED"/>
    <w:rsid w:val="00543FFE"/>
    <w:rsid w:val="00571EE6"/>
    <w:rsid w:val="00577BC3"/>
    <w:rsid w:val="0058460E"/>
    <w:rsid w:val="005A3BEF"/>
    <w:rsid w:val="005C1DE0"/>
    <w:rsid w:val="005F5AE0"/>
    <w:rsid w:val="00611F9B"/>
    <w:rsid w:val="00616C25"/>
    <w:rsid w:val="0062150F"/>
    <w:rsid w:val="0062637D"/>
    <w:rsid w:val="006269A2"/>
    <w:rsid w:val="00633426"/>
    <w:rsid w:val="00652116"/>
    <w:rsid w:val="006619D4"/>
    <w:rsid w:val="00662CF2"/>
    <w:rsid w:val="00670CF1"/>
    <w:rsid w:val="00682046"/>
    <w:rsid w:val="00695B5A"/>
    <w:rsid w:val="006B6B61"/>
    <w:rsid w:val="006D23EB"/>
    <w:rsid w:val="006E46C5"/>
    <w:rsid w:val="006F1216"/>
    <w:rsid w:val="006F5ADE"/>
    <w:rsid w:val="00707B72"/>
    <w:rsid w:val="007207E6"/>
    <w:rsid w:val="007214BC"/>
    <w:rsid w:val="00775DEE"/>
    <w:rsid w:val="007937C8"/>
    <w:rsid w:val="00796AE1"/>
    <w:rsid w:val="007C2C95"/>
    <w:rsid w:val="007F767D"/>
    <w:rsid w:val="0082062B"/>
    <w:rsid w:val="00823A93"/>
    <w:rsid w:val="0082743E"/>
    <w:rsid w:val="008427A8"/>
    <w:rsid w:val="00847606"/>
    <w:rsid w:val="008655C6"/>
    <w:rsid w:val="00870863"/>
    <w:rsid w:val="00873055"/>
    <w:rsid w:val="00887CA1"/>
    <w:rsid w:val="00890BFE"/>
    <w:rsid w:val="008938BF"/>
    <w:rsid w:val="00893DCA"/>
    <w:rsid w:val="008959FD"/>
    <w:rsid w:val="008A25A5"/>
    <w:rsid w:val="008B64C1"/>
    <w:rsid w:val="008D30E7"/>
    <w:rsid w:val="009017EB"/>
    <w:rsid w:val="009137EA"/>
    <w:rsid w:val="00943C7F"/>
    <w:rsid w:val="00980C85"/>
    <w:rsid w:val="00980DB0"/>
    <w:rsid w:val="0098200C"/>
    <w:rsid w:val="00985F17"/>
    <w:rsid w:val="009B2D4C"/>
    <w:rsid w:val="009D2A8A"/>
    <w:rsid w:val="00A07055"/>
    <w:rsid w:val="00A2728F"/>
    <w:rsid w:val="00A32930"/>
    <w:rsid w:val="00A51617"/>
    <w:rsid w:val="00A62C3B"/>
    <w:rsid w:val="00A70D4F"/>
    <w:rsid w:val="00A72F3F"/>
    <w:rsid w:val="00A84957"/>
    <w:rsid w:val="00A918C5"/>
    <w:rsid w:val="00B267BF"/>
    <w:rsid w:val="00B53AF6"/>
    <w:rsid w:val="00B5424D"/>
    <w:rsid w:val="00B573C4"/>
    <w:rsid w:val="00B60032"/>
    <w:rsid w:val="00B62143"/>
    <w:rsid w:val="00B81744"/>
    <w:rsid w:val="00BD5E89"/>
    <w:rsid w:val="00BD66F9"/>
    <w:rsid w:val="00BE7CFB"/>
    <w:rsid w:val="00C04D15"/>
    <w:rsid w:val="00C20CF0"/>
    <w:rsid w:val="00C65117"/>
    <w:rsid w:val="00C9329C"/>
    <w:rsid w:val="00CB3AE7"/>
    <w:rsid w:val="00CB5DD9"/>
    <w:rsid w:val="00CC7EC1"/>
    <w:rsid w:val="00CE3B97"/>
    <w:rsid w:val="00CF4A1D"/>
    <w:rsid w:val="00D006BC"/>
    <w:rsid w:val="00D220D6"/>
    <w:rsid w:val="00D544F2"/>
    <w:rsid w:val="00D818B2"/>
    <w:rsid w:val="00D82F9E"/>
    <w:rsid w:val="00D85B65"/>
    <w:rsid w:val="00DA0A5F"/>
    <w:rsid w:val="00DB10E0"/>
    <w:rsid w:val="00DE7B5B"/>
    <w:rsid w:val="00DF035C"/>
    <w:rsid w:val="00E076BE"/>
    <w:rsid w:val="00E36E44"/>
    <w:rsid w:val="00E45684"/>
    <w:rsid w:val="00E54BAE"/>
    <w:rsid w:val="00E7184A"/>
    <w:rsid w:val="00E76F74"/>
    <w:rsid w:val="00E84465"/>
    <w:rsid w:val="00F10357"/>
    <w:rsid w:val="00FC0522"/>
    <w:rsid w:val="00FD44D6"/>
    <w:rsid w:val="00FE19AC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8C2E1-695B-446B-B89B-3B4F730E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tabs>
        <w:tab w:val="left" w:pos="5580"/>
      </w:tabs>
      <w:spacing w:before="24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391648"/>
    <w:pPr>
      <w:keepNext/>
      <w:jc w:val="center"/>
      <w:outlineLvl w:val="2"/>
    </w:pPr>
    <w:rPr>
      <w:rFonts w:ascii="DilleniaUPC" w:hAnsi="DilleniaUPC" w:cs="DilleniaUPC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ngsanaUPC" w:hAnsi="AngsanaUPC" w:cs="AngsanaUPC"/>
      <w:sz w:val="40"/>
      <w:szCs w:val="40"/>
    </w:rPr>
  </w:style>
  <w:style w:type="paragraph" w:styleId="a4">
    <w:name w:val="Balloon Text"/>
    <w:basedOn w:val="a"/>
    <w:link w:val="a5"/>
    <w:rsid w:val="00873055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87305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819C-712E-465D-8639-1D9B4C74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งานพัสดุ  กองคลัง  สำนักงานอธิการบดี  โทร</vt:lpstr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งานพัสดุ  กองคลัง  สำนักงานอธิการบดี  โทร</dc:title>
  <dc:subject/>
  <dc:creator>admin</dc:creator>
  <cp:keywords/>
  <cp:lastModifiedBy>MaejoDitital</cp:lastModifiedBy>
  <cp:revision>19</cp:revision>
  <cp:lastPrinted>2021-07-05T08:02:00Z</cp:lastPrinted>
  <dcterms:created xsi:type="dcterms:W3CDTF">2017-05-03T08:14:00Z</dcterms:created>
  <dcterms:modified xsi:type="dcterms:W3CDTF">2021-12-15T04:14:00Z</dcterms:modified>
</cp:coreProperties>
</file>