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1F" w:rsidRPr="009A7DA9" w:rsidRDefault="0060411F" w:rsidP="00B73564">
      <w:pPr>
        <w:spacing w:before="240" w:line="700" w:lineRule="exact"/>
        <w:jc w:val="center"/>
        <w:rPr>
          <w:rFonts w:ascii="TH SarabunPSK" w:hAnsi="TH SarabunPSK" w:cs="TH SarabunPSK" w:hint="cs"/>
          <w:b/>
          <w:bCs/>
          <w:sz w:val="58"/>
          <w:szCs w:val="58"/>
          <w:cs/>
        </w:rPr>
      </w:pPr>
      <w:r w:rsidRPr="009A7DA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0411F" w:rsidRPr="00480E66" w:rsidRDefault="0060411F" w:rsidP="00154C08">
      <w:pPr>
        <w:tabs>
          <w:tab w:val="left" w:pos="9072"/>
        </w:tabs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bookmarkStart w:id="0" w:name="Text1"/>
      <w:r w:rsidR="00BB6CF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="00C048FA" w:rsidRPr="00255A3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bookmarkStart w:id="1" w:name="_GoBack"/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A800BA" w:rsidRPr="00480E66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BB6CF1" w:rsidRPr="00480E66">
        <w:rPr>
          <w:rFonts w:ascii="TH SarabunPSK" w:hAnsi="TH SarabunPSK" w:cs="TH SarabunPSK"/>
          <w:sz w:val="32"/>
          <w:szCs w:val="32"/>
          <w:u w:val="dotted"/>
          <w:cs/>
        </w:rPr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FA1586" w:rsidRPr="00480E66">
        <w:rPr>
          <w:rFonts w:ascii="TH SarabunPSK" w:hAnsi="TH SarabunPSK" w:cs="TH SarabunPSK"/>
          <w:sz w:val="32"/>
          <w:szCs w:val="32"/>
          <w:u w:val="dotted"/>
          <w:cs/>
        </w:rPr>
        <w:t>ชื่อส่วนราชการเจ้าของหนังสือ</w: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0"/>
      <w:bookmarkEnd w:id="1"/>
      <w:r w:rsidR="00A800BA" w:rsidRPr="00480E66">
        <w:rPr>
          <w:rFonts w:ascii="TH SarabunPSK" w:hAnsi="TH SarabunPSK" w:cs="TH SarabunPSK"/>
          <w:b/>
          <w:bCs/>
          <w:u w:val="dotted"/>
        </w:rPr>
        <w:t xml:space="preserve"> </w:t>
      </w:r>
      <w:bookmarkStart w:id="2" w:name="Text2"/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t>ชื่อส่วนราชการเจ้าของเรื่อง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bookmarkEnd w:id="2"/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โทร. 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154C08" w:rsidRPr="00480E66">
        <w:rPr>
          <w:rFonts w:ascii="TH SarabunPSK" w:hAnsi="TH SarabunPSK" w:cs="TH SarabunPSK"/>
          <w:sz w:val="32"/>
          <w:szCs w:val="32"/>
          <w:u w:val="dotted"/>
        </w:rPr>
        <w:t>X</w:t>
      </w:r>
      <w:r w:rsidR="00154C08">
        <w:rPr>
          <w:rFonts w:ascii="TH SarabunPSK" w:hAnsi="TH SarabunPSK" w:cs="TH SarabunPSK"/>
          <w:sz w:val="32"/>
          <w:szCs w:val="32"/>
          <w:u w:val="dotted"/>
        </w:rPr>
        <w:t xml:space="preserve"> XXXX </w:t>
      </w:r>
      <w:r w:rsidR="00154C08" w:rsidRPr="00480E66">
        <w:rPr>
          <w:rFonts w:ascii="TH SarabunPSK" w:hAnsi="TH SarabunPSK" w:cs="TH SarabunPSK"/>
          <w:sz w:val="32"/>
          <w:szCs w:val="32"/>
          <w:u w:val="dotted"/>
        </w:rPr>
        <w:t>XXX</w:t>
      </w:r>
      <w:r w:rsidR="00154C08">
        <w:rPr>
          <w:rFonts w:ascii="TH SarabunPSK" w:hAnsi="TH SarabunPSK" w:cs="TH SarabunPSK"/>
          <w:sz w:val="32"/>
          <w:szCs w:val="32"/>
          <w:u w:val="dotted"/>
        </w:rPr>
        <w:t>X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411F" w:rsidRPr="00480E66" w:rsidRDefault="0060411F" w:rsidP="004909DC">
      <w:pPr>
        <w:tabs>
          <w:tab w:val="left" w:pos="4536"/>
          <w:tab w:val="left" w:pos="5683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bookmarkStart w:id="3" w:name="Text3"/>
      <w:r w:rsidR="00C048FA" w:rsidRPr="00C77B8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E10469" w:rsidRPr="00C77B8F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DF39C7" w:rsidRPr="00C77B8F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DF39C7" w:rsidRPr="00C77B8F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B709F9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DF39C7" w:rsidRPr="00C77B8F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DF39C7" w:rsidRPr="00C77B8F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3"/>
      <w:r w:rsidR="00EA1BA6" w:rsidRPr="00C77B8F">
        <w:rPr>
          <w:rFonts w:ascii="TH SarabunPSK" w:hAnsi="TH SarabunPSK" w:cs="TH SarabunPSK"/>
          <w:sz w:val="32"/>
          <w:szCs w:val="32"/>
          <w:u w:val="dotted"/>
        </w:rPr>
        <w:t>/</w:t>
      </w:r>
      <w:r w:rsidR="00DD37A8" w:rsidRPr="00C77B8F">
        <w:rPr>
          <w:rFonts w:ascii="TH SarabunPSK" w:hAnsi="TH SarabunPSK" w:cs="TH SarabunPSK"/>
          <w:sz w:val="32"/>
          <w:szCs w:val="32"/>
          <w:u w:val="dotted"/>
        </w:rPr>
        <w:tab/>
      </w: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  <w:bookmarkStart w:id="4" w:name="Text6"/>
      <w:bookmarkStart w:id="5" w:name="Text16"/>
      <w:r w:rsidR="00496C1E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496C1E">
        <w:rPr>
          <w:rFonts w:ascii="TH SarabunPSK" w:hAnsi="TH SarabunPSK" w:cs="TH SarabunPSK" w:hint="cs"/>
          <w:sz w:val="32"/>
          <w:szCs w:val="32"/>
          <w:u w:val="dotted"/>
        </w:rPr>
        <w:instrText>FORMTEXT</w:instrText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BC2053" w:rsidRPr="00496C1E">
        <w:rPr>
          <w:rFonts w:ascii="TH SarabunPSK" w:hAnsi="TH SarabunPSK" w:cs="TH SarabunPSK"/>
          <w:sz w:val="32"/>
          <w:szCs w:val="32"/>
          <w:u w:val="dotted"/>
        </w:rPr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496C1E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>เดือ</w:t>
      </w:r>
      <w:r w:rsidR="00A36E81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>น ปี</w:t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4"/>
      <w:bookmarkEnd w:id="5"/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6B0F" w:rsidRDefault="001A6B0F" w:rsidP="001A6B0F">
      <w:pPr>
        <w:tabs>
          <w:tab w:val="left" w:pos="644"/>
          <w:tab w:val="left" w:pos="9071"/>
        </w:tabs>
        <w:rPr>
          <w:rFonts w:ascii="TH SarabunPSK" w:hAnsi="TH SarabunPSK" w:cs="TH SarabunPSK"/>
          <w:sz w:val="32"/>
          <w:szCs w:val="32"/>
          <w:u w:val="dotted"/>
        </w:rPr>
      </w:pPr>
      <w:bookmarkStart w:id="6" w:name="Text17"/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  <w:u w:val="dotted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  <w:u w:val="dotted"/>
        </w:rPr>
      </w:r>
      <w:r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rPr>
          <w:rFonts w:ascii="TH SarabunPSK" w:hAnsi="TH SarabunPSK" w:cs="TH SarabunPSK"/>
          <w:sz w:val="32"/>
          <w:szCs w:val="32"/>
          <w:u w:val="dotted"/>
        </w:rPr>
        <w:t> </w:t>
      </w:r>
      <w:r>
        <w:fldChar w:fldCharType="end"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6B0F" w:rsidRDefault="001A6B0F" w:rsidP="001A6B0F">
      <w:pPr>
        <w:tabs>
          <w:tab w:val="left" w:pos="644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sz w:val="32"/>
          <w:szCs w:val="32"/>
        </w:rPr>
        <w:t> </w:t>
      </w:r>
      <w:r>
        <w:rPr>
          <w:rFonts w:ascii="TH SarabunPSK" w:hAnsi="TH SarabunPSK" w:cs="TH SarabunPSK" w:hint="cs"/>
          <w:sz w:val="32"/>
          <w:szCs w:val="32"/>
          <w:cs/>
        </w:rPr>
        <w:t>(ถ้ามีชื่อเรื่อง ๒ บรรทัด)</w:t>
      </w:r>
      <w:r>
        <w:rPr>
          <w:rFonts w:ascii="TH SarabunPSK" w:hAnsi="TH SarabunPSK" w:cs="TH SarabunPSK"/>
          <w:sz w:val="32"/>
          <w:szCs w:val="32"/>
        </w:rPr>
        <w:t> 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:rsidR="00FA1586" w:rsidRPr="00D4306A" w:rsidRDefault="00496C1E" w:rsidP="00296B32">
      <w:pPr>
        <w:pStyle w:val="a5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  <w:lang w:val="en-US"/>
        </w:rPr>
      </w:pPr>
      <w:r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Pr="00D4306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BC205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</w:r>
      <w:r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4A458C" w:rsidRPr="00D4306A">
        <w:rPr>
          <w:rFonts w:ascii="TH SarabunPSK" w:hAnsi="TH SarabunPSK" w:cs="TH SarabunPSK" w:hint="cs"/>
          <w:b w:val="0"/>
          <w:bCs w:val="0"/>
          <w:noProof/>
          <w:color w:val="auto"/>
          <w:sz w:val="32"/>
          <w:szCs w:val="32"/>
          <w:cs/>
          <w:lang w:val="en-US"/>
        </w:rPr>
        <w:t>คำขึ้นต้น</w:t>
      </w:r>
      <w:r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6"/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 xml:space="preserve">  </w:t>
      </w:r>
      <w:bookmarkStart w:id="7" w:name="Text7"/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7"/>
    </w:p>
    <w:p w:rsidR="00FA1586" w:rsidRPr="00D4306A" w:rsidRDefault="004914B5" w:rsidP="004914B5">
      <w:pPr>
        <w:tabs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8" w:name="Text8"/>
      <w:r w:rsidRPr="00D4306A">
        <w:rPr>
          <w:rFonts w:ascii="TH SarabunPSK" w:hAnsi="TH SarabunPSK" w:cs="TH SarabunPSK" w:hint="cs"/>
          <w:sz w:val="32"/>
          <w:szCs w:val="32"/>
          <w:cs/>
        </w:rPr>
        <w:tab/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D4306A">
        <w:rPr>
          <w:rFonts w:ascii="TH SarabunPSK" w:hAnsi="TH SarabunPSK" w:cs="TH SarabunPSK"/>
          <w:sz w:val="32"/>
          <w:szCs w:val="32"/>
        </w:rPr>
        <w:instrText>FORMTEXT</w:instrText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D4306A">
        <w:rPr>
          <w:rFonts w:ascii="TH SarabunPSK" w:hAnsi="TH SarabunPSK" w:cs="TH SarabunPSK"/>
          <w:sz w:val="32"/>
          <w:szCs w:val="32"/>
          <w:cs/>
        </w:rPr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ภาคเหตุ</w:t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8"/>
    </w:p>
    <w:p w:rsidR="00FA1586" w:rsidRPr="00D4306A" w:rsidRDefault="00FA1586" w:rsidP="003C6373">
      <w:pPr>
        <w:tabs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4306A">
        <w:rPr>
          <w:rFonts w:ascii="TH SarabunPSK" w:hAnsi="TH SarabunPSK" w:cs="TH SarabunPSK"/>
          <w:sz w:val="32"/>
          <w:szCs w:val="32"/>
          <w:cs/>
        </w:rPr>
        <w:tab/>
      </w:r>
      <w:bookmarkStart w:id="9" w:name="Text9"/>
      <w:r w:rsidRPr="00D4306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D4306A">
        <w:rPr>
          <w:rFonts w:ascii="TH SarabunPSK" w:hAnsi="TH SarabunPSK" w:cs="TH SarabunPSK"/>
          <w:sz w:val="32"/>
          <w:szCs w:val="32"/>
        </w:rPr>
        <w:instrText>FORMTEXT</w:instrText>
      </w:r>
      <w:r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D4306A">
        <w:rPr>
          <w:rFonts w:ascii="TH SarabunPSK" w:hAnsi="TH SarabunPSK" w:cs="TH SarabunPSK"/>
          <w:sz w:val="32"/>
          <w:szCs w:val="32"/>
          <w:cs/>
        </w:rPr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4234FB" w:rsidRPr="00D4306A">
        <w:rPr>
          <w:rFonts w:ascii="TH SarabunPSK" w:hAnsi="TH SarabunPSK" w:cs="TH SarabunPSK" w:hint="cs"/>
          <w:sz w:val="32"/>
          <w:szCs w:val="32"/>
          <w:cs/>
        </w:rPr>
        <w:t>ควา</w:t>
      </w:r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มประสงค์</w:t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9"/>
    </w:p>
    <w:p w:rsidR="00FA1586" w:rsidRPr="00D4306A" w:rsidRDefault="00844A50" w:rsidP="003C6373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bookmarkStart w:id="10" w:name="Text10"/>
      <w:r w:rsidRPr="00D4306A">
        <w:rPr>
          <w:rFonts w:ascii="TH SarabunPSK" w:hAnsi="TH SarabunPSK" w:cs="TH SarabunPSK" w:hint="cs"/>
          <w:sz w:val="32"/>
          <w:szCs w:val="32"/>
          <w:cs/>
        </w:rPr>
        <w:tab/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D4306A">
        <w:rPr>
          <w:rFonts w:ascii="TH SarabunPSK" w:hAnsi="TH SarabunPSK" w:cs="TH SarabunPSK"/>
          <w:sz w:val="32"/>
          <w:szCs w:val="32"/>
        </w:rPr>
        <w:instrText>FORMTEXT</w:instrText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D4306A">
        <w:rPr>
          <w:rFonts w:ascii="TH SarabunPSK" w:hAnsi="TH SarabunPSK" w:cs="TH SarabunPSK"/>
          <w:sz w:val="32"/>
          <w:szCs w:val="32"/>
          <w:cs/>
        </w:rPr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B1D97" w:rsidRPr="00D4306A">
        <w:rPr>
          <w:rFonts w:ascii="TH SarabunPSK" w:hAnsi="TH SarabunPSK" w:cs="TH SarabunPSK"/>
          <w:sz w:val="32"/>
          <w:szCs w:val="32"/>
          <w:cs/>
        </w:rPr>
        <w:t>ภาคสรุป</w:t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0"/>
    </w:p>
    <w:p w:rsidR="00FA1586" w:rsidRPr="00D4306A" w:rsidRDefault="00FA1586" w:rsidP="00450783">
      <w:pPr>
        <w:tabs>
          <w:tab w:val="left" w:pos="4536"/>
          <w:tab w:val="center" w:pos="7013"/>
        </w:tabs>
        <w:spacing w:before="360"/>
        <w:rPr>
          <w:rFonts w:ascii="TH SarabunPSK" w:hAnsi="TH SarabunPSK" w:cs="TH SarabunPSK" w:hint="cs"/>
          <w:sz w:val="32"/>
          <w:szCs w:val="32"/>
          <w:cs/>
        </w:rPr>
      </w:pPr>
      <w:r w:rsidRPr="00D4306A">
        <w:rPr>
          <w:rFonts w:ascii="TH SarabunPSK" w:hAnsi="TH SarabunPSK" w:cs="TH SarabunPSK"/>
          <w:sz w:val="32"/>
          <w:szCs w:val="32"/>
        </w:rPr>
        <w:tab/>
      </w:r>
      <w:r w:rsidR="00B423F9" w:rsidRPr="00D4306A">
        <w:rPr>
          <w:rFonts w:ascii="TH SarabunPSK" w:hAnsi="TH SarabunPSK" w:cs="TH SarabunPSK"/>
          <w:sz w:val="32"/>
          <w:szCs w:val="32"/>
        </w:rPr>
        <w:tab/>
      </w:r>
    </w:p>
    <w:p w:rsidR="007E50A7" w:rsidRPr="00D4306A" w:rsidRDefault="00FA1586" w:rsidP="00450783">
      <w:pPr>
        <w:tabs>
          <w:tab w:val="center" w:pos="5812"/>
        </w:tabs>
        <w:rPr>
          <w:rFonts w:ascii="TH SarabunPSK" w:hAnsi="TH SarabunPSK" w:cs="TH SarabunPSK" w:hint="cs"/>
          <w:sz w:val="32"/>
          <w:szCs w:val="32"/>
          <w:cs/>
        </w:rPr>
      </w:pPr>
      <w:r w:rsidRPr="00D4306A">
        <w:rPr>
          <w:rFonts w:ascii="TH SarabunPSK" w:hAnsi="TH SarabunPSK" w:cs="TH SarabunPSK"/>
          <w:sz w:val="32"/>
          <w:szCs w:val="32"/>
        </w:rPr>
        <w:tab/>
      </w:r>
      <w:bookmarkStart w:id="11" w:name="Text12"/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(</w:t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D4306A">
        <w:rPr>
          <w:rFonts w:ascii="TH SarabunPSK" w:hAnsi="TH SarabunPSK" w:cs="TH SarabunPSK"/>
          <w:sz w:val="32"/>
          <w:szCs w:val="32"/>
        </w:rPr>
        <w:instrText>FORMTEXT</w:instrText>
      </w:r>
      <w:r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D4306A">
        <w:rPr>
          <w:rFonts w:ascii="TH SarabunPSK" w:hAnsi="TH SarabunPSK" w:cs="TH SarabunPSK"/>
          <w:sz w:val="32"/>
          <w:szCs w:val="32"/>
          <w:cs/>
        </w:rPr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ชื่อ  สกุล</w:t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1"/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535D1" w:rsidRDefault="007C522D" w:rsidP="00020386">
      <w:pPr>
        <w:tabs>
          <w:tab w:val="center" w:pos="5812"/>
        </w:tabs>
        <w:rPr>
          <w:rFonts w:ascii="TH SarabunPSK" w:hAnsi="TH SarabunPSK" w:cs="TH SarabunPSK" w:hint="cs"/>
          <w:sz w:val="32"/>
          <w:szCs w:val="32"/>
          <w:cs/>
        </w:rPr>
      </w:pPr>
      <w:r w:rsidRPr="00D4306A">
        <w:rPr>
          <w:rFonts w:ascii="TH SarabunPSK" w:hAnsi="TH SarabunPSK" w:cs="TH SarabunPSK"/>
          <w:sz w:val="32"/>
          <w:szCs w:val="32"/>
        </w:rPr>
        <w:tab/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D4306A">
        <w:rPr>
          <w:rFonts w:ascii="TH SarabunPSK" w:hAnsi="TH SarabunPSK" w:cs="TH SarabunPSK"/>
          <w:sz w:val="32"/>
          <w:szCs w:val="32"/>
        </w:rPr>
        <w:instrText>FORMTEXT</w:instrText>
      </w:r>
      <w:r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535D1" w:rsidRPr="00D4306A">
        <w:rPr>
          <w:rFonts w:ascii="TH SarabunPSK" w:hAnsi="TH SarabunPSK" w:cs="TH SarabunPSK"/>
          <w:sz w:val="32"/>
          <w:szCs w:val="32"/>
          <w:cs/>
        </w:rPr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D4306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end"/>
      </w:r>
    </w:p>
    <w:sectPr w:rsidR="00F535D1" w:rsidSect="006A45A1">
      <w:headerReference w:type="default" r:id="rId7"/>
      <w:headerReference w:type="first" r:id="rId8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DB" w:rsidRDefault="00C361DB">
      <w:r>
        <w:separator/>
      </w:r>
    </w:p>
  </w:endnote>
  <w:endnote w:type="continuationSeparator" w:id="0">
    <w:p w:rsidR="00C361DB" w:rsidRDefault="00C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DB" w:rsidRDefault="00C361DB">
      <w:r>
        <w:separator/>
      </w:r>
    </w:p>
  </w:footnote>
  <w:footnote w:type="continuationSeparator" w:id="0">
    <w:p w:rsidR="00C361DB" w:rsidRDefault="00C3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D1" w:rsidRDefault="00F535D1" w:rsidP="006A45A1">
    <w:pPr>
      <w:pStyle w:val="a6"/>
      <w:spacing w:before="240" w:after="360"/>
      <w:jc w:val="center"/>
    </w:pPr>
    <w:r>
      <w:rPr>
        <w:rFonts w:ascii="TH SarabunPSK" w:hAnsi="TH SarabunPSK" w:cs="TH SarabunPSK" w:hint="cs"/>
        <w:sz w:val="32"/>
        <w:szCs w:val="32"/>
        <w:cs/>
      </w:rPr>
      <w:t xml:space="preserve">- </w:t>
    </w:r>
    <w:r w:rsidRPr="00F535D1">
      <w:rPr>
        <w:rFonts w:ascii="TH SarabunPSK" w:hAnsi="TH SarabunPSK" w:cs="TH SarabunPSK"/>
        <w:sz w:val="32"/>
        <w:szCs w:val="32"/>
      </w:rPr>
      <w:fldChar w:fldCharType="begin"/>
    </w:r>
    <w:r w:rsidRPr="00F535D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535D1">
      <w:rPr>
        <w:rFonts w:ascii="TH SarabunPSK" w:hAnsi="TH SarabunPSK" w:cs="TH SarabunPSK"/>
        <w:sz w:val="32"/>
        <w:szCs w:val="32"/>
      </w:rPr>
      <w:fldChar w:fldCharType="separate"/>
    </w:r>
    <w:r w:rsidR="005C575F" w:rsidRPr="005C575F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F535D1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43" w:rsidRDefault="00BB6CF1" w:rsidP="00B12F05">
    <w:pPr>
      <w:pStyle w:val="a6"/>
      <w:tabs>
        <w:tab w:val="clear" w:pos="4153"/>
        <w:tab w:val="clear" w:pos="8306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6350</wp:posOffset>
          </wp:positionH>
          <wp:positionV relativeFrom="paragraph">
            <wp:posOffset>256540</wp:posOffset>
          </wp:positionV>
          <wp:extent cx="489585" cy="539750"/>
          <wp:effectExtent l="0" t="0" r="0" b="0"/>
          <wp:wrapNone/>
          <wp:docPr id="1" name="Picture 1" descr="พญ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พญ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pt;height:27pt" o:bullet="t">
        <v:imagedata r:id="rId1" o:title=""/>
      </v:shape>
    </w:pict>
  </w:numPicBullet>
  <w:abstractNum w:abstractNumId="0" w15:restartNumberingAfterBreak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F1"/>
    <w:rsid w:val="0000154B"/>
    <w:rsid w:val="0000191B"/>
    <w:rsid w:val="00003E98"/>
    <w:rsid w:val="00007033"/>
    <w:rsid w:val="00010745"/>
    <w:rsid w:val="00013A41"/>
    <w:rsid w:val="000146F8"/>
    <w:rsid w:val="000152ED"/>
    <w:rsid w:val="00020386"/>
    <w:rsid w:val="000238CF"/>
    <w:rsid w:val="00025958"/>
    <w:rsid w:val="00025B90"/>
    <w:rsid w:val="00026A7F"/>
    <w:rsid w:val="00032B76"/>
    <w:rsid w:val="00033EE8"/>
    <w:rsid w:val="00040F5F"/>
    <w:rsid w:val="00043A62"/>
    <w:rsid w:val="00043C0A"/>
    <w:rsid w:val="00044B6A"/>
    <w:rsid w:val="00050220"/>
    <w:rsid w:val="000524EC"/>
    <w:rsid w:val="0005735F"/>
    <w:rsid w:val="00061033"/>
    <w:rsid w:val="00063451"/>
    <w:rsid w:val="0006361B"/>
    <w:rsid w:val="000677A4"/>
    <w:rsid w:val="0007035D"/>
    <w:rsid w:val="00075B03"/>
    <w:rsid w:val="000801D5"/>
    <w:rsid w:val="000817C4"/>
    <w:rsid w:val="00081A5E"/>
    <w:rsid w:val="00083B13"/>
    <w:rsid w:val="000848B1"/>
    <w:rsid w:val="00085E5D"/>
    <w:rsid w:val="000A435D"/>
    <w:rsid w:val="000A48BF"/>
    <w:rsid w:val="000A496F"/>
    <w:rsid w:val="000A6963"/>
    <w:rsid w:val="000A7766"/>
    <w:rsid w:val="000B6794"/>
    <w:rsid w:val="000B6C62"/>
    <w:rsid w:val="000C233C"/>
    <w:rsid w:val="000C3678"/>
    <w:rsid w:val="000C6181"/>
    <w:rsid w:val="000D023C"/>
    <w:rsid w:val="000D0B89"/>
    <w:rsid w:val="000E09DB"/>
    <w:rsid w:val="000E1A69"/>
    <w:rsid w:val="000E31F0"/>
    <w:rsid w:val="000E3367"/>
    <w:rsid w:val="000E4A00"/>
    <w:rsid w:val="000F53FE"/>
    <w:rsid w:val="000F7244"/>
    <w:rsid w:val="001029EF"/>
    <w:rsid w:val="00102A51"/>
    <w:rsid w:val="0010538C"/>
    <w:rsid w:val="00105C04"/>
    <w:rsid w:val="0011211B"/>
    <w:rsid w:val="00112750"/>
    <w:rsid w:val="00113CD0"/>
    <w:rsid w:val="00114189"/>
    <w:rsid w:val="00116207"/>
    <w:rsid w:val="00117BC8"/>
    <w:rsid w:val="00125391"/>
    <w:rsid w:val="00133E6C"/>
    <w:rsid w:val="00137D6F"/>
    <w:rsid w:val="00142789"/>
    <w:rsid w:val="00142BB1"/>
    <w:rsid w:val="001444D2"/>
    <w:rsid w:val="0014658B"/>
    <w:rsid w:val="0015024E"/>
    <w:rsid w:val="00152845"/>
    <w:rsid w:val="0015372A"/>
    <w:rsid w:val="0015461A"/>
    <w:rsid w:val="00154C08"/>
    <w:rsid w:val="0015507D"/>
    <w:rsid w:val="0016163E"/>
    <w:rsid w:val="0016328F"/>
    <w:rsid w:val="00163814"/>
    <w:rsid w:val="00164D3D"/>
    <w:rsid w:val="00167E91"/>
    <w:rsid w:val="001716FE"/>
    <w:rsid w:val="00173CB8"/>
    <w:rsid w:val="00174D30"/>
    <w:rsid w:val="00180A36"/>
    <w:rsid w:val="001849FB"/>
    <w:rsid w:val="001900CD"/>
    <w:rsid w:val="001943F7"/>
    <w:rsid w:val="001944F6"/>
    <w:rsid w:val="001946B8"/>
    <w:rsid w:val="0019726E"/>
    <w:rsid w:val="00197941"/>
    <w:rsid w:val="001A4ECB"/>
    <w:rsid w:val="001A6B0F"/>
    <w:rsid w:val="001A79B1"/>
    <w:rsid w:val="001B3CE0"/>
    <w:rsid w:val="001B3F63"/>
    <w:rsid w:val="001B4062"/>
    <w:rsid w:val="001B4252"/>
    <w:rsid w:val="001B73C3"/>
    <w:rsid w:val="001C14AA"/>
    <w:rsid w:val="001C1615"/>
    <w:rsid w:val="001C5C3D"/>
    <w:rsid w:val="001D4606"/>
    <w:rsid w:val="001D4E57"/>
    <w:rsid w:val="001E1E6A"/>
    <w:rsid w:val="001E306E"/>
    <w:rsid w:val="001E3825"/>
    <w:rsid w:val="001F02CE"/>
    <w:rsid w:val="002017E9"/>
    <w:rsid w:val="00201F50"/>
    <w:rsid w:val="00204ABC"/>
    <w:rsid w:val="002119BA"/>
    <w:rsid w:val="0021230A"/>
    <w:rsid w:val="00216BF6"/>
    <w:rsid w:val="002204E0"/>
    <w:rsid w:val="0022086E"/>
    <w:rsid w:val="002226D0"/>
    <w:rsid w:val="00227A91"/>
    <w:rsid w:val="00230428"/>
    <w:rsid w:val="00230452"/>
    <w:rsid w:val="00235483"/>
    <w:rsid w:val="002363D9"/>
    <w:rsid w:val="002404AB"/>
    <w:rsid w:val="0024252A"/>
    <w:rsid w:val="00243797"/>
    <w:rsid w:val="0024453A"/>
    <w:rsid w:val="00245016"/>
    <w:rsid w:val="00246310"/>
    <w:rsid w:val="00246B2B"/>
    <w:rsid w:val="002530F8"/>
    <w:rsid w:val="00255A3E"/>
    <w:rsid w:val="00262A91"/>
    <w:rsid w:val="00263F72"/>
    <w:rsid w:val="0026675E"/>
    <w:rsid w:val="002700DD"/>
    <w:rsid w:val="00270EE3"/>
    <w:rsid w:val="00273215"/>
    <w:rsid w:val="0027587E"/>
    <w:rsid w:val="0028533F"/>
    <w:rsid w:val="00285828"/>
    <w:rsid w:val="00285854"/>
    <w:rsid w:val="00287F9F"/>
    <w:rsid w:val="00290EB9"/>
    <w:rsid w:val="00292A71"/>
    <w:rsid w:val="00296B32"/>
    <w:rsid w:val="0029769D"/>
    <w:rsid w:val="002A19AE"/>
    <w:rsid w:val="002A496B"/>
    <w:rsid w:val="002A5F69"/>
    <w:rsid w:val="002A62A1"/>
    <w:rsid w:val="002B03F2"/>
    <w:rsid w:val="002B26BE"/>
    <w:rsid w:val="002B29C7"/>
    <w:rsid w:val="002B5F3D"/>
    <w:rsid w:val="002C0ED2"/>
    <w:rsid w:val="002C13A4"/>
    <w:rsid w:val="002C5E40"/>
    <w:rsid w:val="002C5E87"/>
    <w:rsid w:val="002D0C31"/>
    <w:rsid w:val="002D6ABA"/>
    <w:rsid w:val="002E063E"/>
    <w:rsid w:val="002E1DAC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3994"/>
    <w:rsid w:val="00324FC1"/>
    <w:rsid w:val="003261B6"/>
    <w:rsid w:val="00326B0D"/>
    <w:rsid w:val="00331A48"/>
    <w:rsid w:val="00337478"/>
    <w:rsid w:val="003376C8"/>
    <w:rsid w:val="00343A20"/>
    <w:rsid w:val="003460DC"/>
    <w:rsid w:val="003468AF"/>
    <w:rsid w:val="00347CCB"/>
    <w:rsid w:val="00350F33"/>
    <w:rsid w:val="00354AA5"/>
    <w:rsid w:val="00356987"/>
    <w:rsid w:val="0036168C"/>
    <w:rsid w:val="00366841"/>
    <w:rsid w:val="00370BE2"/>
    <w:rsid w:val="00370F04"/>
    <w:rsid w:val="003729F1"/>
    <w:rsid w:val="00375E84"/>
    <w:rsid w:val="003770D0"/>
    <w:rsid w:val="00381B2F"/>
    <w:rsid w:val="00393647"/>
    <w:rsid w:val="003937AE"/>
    <w:rsid w:val="00393E1B"/>
    <w:rsid w:val="003957FA"/>
    <w:rsid w:val="003A0B03"/>
    <w:rsid w:val="003A4901"/>
    <w:rsid w:val="003A5464"/>
    <w:rsid w:val="003A5D25"/>
    <w:rsid w:val="003B0734"/>
    <w:rsid w:val="003B2A17"/>
    <w:rsid w:val="003B68C8"/>
    <w:rsid w:val="003C0E91"/>
    <w:rsid w:val="003C3C66"/>
    <w:rsid w:val="003C5351"/>
    <w:rsid w:val="003C6373"/>
    <w:rsid w:val="003C7588"/>
    <w:rsid w:val="003C7E07"/>
    <w:rsid w:val="003D089A"/>
    <w:rsid w:val="003D097F"/>
    <w:rsid w:val="003D34D5"/>
    <w:rsid w:val="003D7E3F"/>
    <w:rsid w:val="003E5AFC"/>
    <w:rsid w:val="003F181F"/>
    <w:rsid w:val="003F5B98"/>
    <w:rsid w:val="003F665C"/>
    <w:rsid w:val="0040788E"/>
    <w:rsid w:val="00414EE3"/>
    <w:rsid w:val="00420EE7"/>
    <w:rsid w:val="00422AEC"/>
    <w:rsid w:val="00422F8A"/>
    <w:rsid w:val="004234FB"/>
    <w:rsid w:val="004240AD"/>
    <w:rsid w:val="00436254"/>
    <w:rsid w:val="00436604"/>
    <w:rsid w:val="00436E3F"/>
    <w:rsid w:val="00436E7D"/>
    <w:rsid w:val="00450783"/>
    <w:rsid w:val="004517A1"/>
    <w:rsid w:val="00455B8B"/>
    <w:rsid w:val="00460380"/>
    <w:rsid w:val="0046072B"/>
    <w:rsid w:val="00460E59"/>
    <w:rsid w:val="00471974"/>
    <w:rsid w:val="0047215A"/>
    <w:rsid w:val="00475995"/>
    <w:rsid w:val="00477486"/>
    <w:rsid w:val="00480E66"/>
    <w:rsid w:val="00482765"/>
    <w:rsid w:val="00484801"/>
    <w:rsid w:val="0048512D"/>
    <w:rsid w:val="0049057E"/>
    <w:rsid w:val="004909DC"/>
    <w:rsid w:val="004914B5"/>
    <w:rsid w:val="00493554"/>
    <w:rsid w:val="00495B52"/>
    <w:rsid w:val="00496C1E"/>
    <w:rsid w:val="004A1197"/>
    <w:rsid w:val="004A318B"/>
    <w:rsid w:val="004A44F0"/>
    <w:rsid w:val="004A458C"/>
    <w:rsid w:val="004A6D09"/>
    <w:rsid w:val="004B0E70"/>
    <w:rsid w:val="004B3037"/>
    <w:rsid w:val="004C41EF"/>
    <w:rsid w:val="004C451C"/>
    <w:rsid w:val="004C50FB"/>
    <w:rsid w:val="004C63D9"/>
    <w:rsid w:val="004C6724"/>
    <w:rsid w:val="004D48F2"/>
    <w:rsid w:val="004E0377"/>
    <w:rsid w:val="004E1770"/>
    <w:rsid w:val="004E5434"/>
    <w:rsid w:val="004F054E"/>
    <w:rsid w:val="004F3D30"/>
    <w:rsid w:val="00501353"/>
    <w:rsid w:val="00503093"/>
    <w:rsid w:val="005052D5"/>
    <w:rsid w:val="00507382"/>
    <w:rsid w:val="005136E4"/>
    <w:rsid w:val="00514297"/>
    <w:rsid w:val="00516A3E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5"/>
    <w:rsid w:val="00565669"/>
    <w:rsid w:val="00566F0D"/>
    <w:rsid w:val="00570AF4"/>
    <w:rsid w:val="005730A3"/>
    <w:rsid w:val="00573451"/>
    <w:rsid w:val="0057395A"/>
    <w:rsid w:val="00580D23"/>
    <w:rsid w:val="00585401"/>
    <w:rsid w:val="0059705F"/>
    <w:rsid w:val="005A0A2F"/>
    <w:rsid w:val="005A483D"/>
    <w:rsid w:val="005A7CFA"/>
    <w:rsid w:val="005B51CB"/>
    <w:rsid w:val="005B7CAF"/>
    <w:rsid w:val="005C1489"/>
    <w:rsid w:val="005C4587"/>
    <w:rsid w:val="005C527E"/>
    <w:rsid w:val="005C575F"/>
    <w:rsid w:val="005C63B8"/>
    <w:rsid w:val="005C68A5"/>
    <w:rsid w:val="005D3E64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1085C"/>
    <w:rsid w:val="00612C1A"/>
    <w:rsid w:val="006207D7"/>
    <w:rsid w:val="00621BE9"/>
    <w:rsid w:val="00626351"/>
    <w:rsid w:val="00627F61"/>
    <w:rsid w:val="00632902"/>
    <w:rsid w:val="00643992"/>
    <w:rsid w:val="00653B98"/>
    <w:rsid w:val="00655617"/>
    <w:rsid w:val="00655C93"/>
    <w:rsid w:val="00656468"/>
    <w:rsid w:val="0066093F"/>
    <w:rsid w:val="00660CCF"/>
    <w:rsid w:val="006635B3"/>
    <w:rsid w:val="00664850"/>
    <w:rsid w:val="006841B8"/>
    <w:rsid w:val="00690950"/>
    <w:rsid w:val="00693E3C"/>
    <w:rsid w:val="0069535C"/>
    <w:rsid w:val="006A45A1"/>
    <w:rsid w:val="006B2EAB"/>
    <w:rsid w:val="006B5456"/>
    <w:rsid w:val="006B62AC"/>
    <w:rsid w:val="006C23D4"/>
    <w:rsid w:val="006C3263"/>
    <w:rsid w:val="006C6885"/>
    <w:rsid w:val="006C6DB2"/>
    <w:rsid w:val="006D3EA9"/>
    <w:rsid w:val="00700CE5"/>
    <w:rsid w:val="00701772"/>
    <w:rsid w:val="007041BC"/>
    <w:rsid w:val="007058F3"/>
    <w:rsid w:val="00711A79"/>
    <w:rsid w:val="007135BE"/>
    <w:rsid w:val="00713B47"/>
    <w:rsid w:val="00717E36"/>
    <w:rsid w:val="00720606"/>
    <w:rsid w:val="00721096"/>
    <w:rsid w:val="00721C3D"/>
    <w:rsid w:val="00722834"/>
    <w:rsid w:val="00731EA5"/>
    <w:rsid w:val="007373F4"/>
    <w:rsid w:val="007401F2"/>
    <w:rsid w:val="007478E8"/>
    <w:rsid w:val="0075052F"/>
    <w:rsid w:val="00750A6F"/>
    <w:rsid w:val="00750B6D"/>
    <w:rsid w:val="00751222"/>
    <w:rsid w:val="00753AE1"/>
    <w:rsid w:val="00763023"/>
    <w:rsid w:val="0076437E"/>
    <w:rsid w:val="00770239"/>
    <w:rsid w:val="0078251A"/>
    <w:rsid w:val="00786050"/>
    <w:rsid w:val="007862F2"/>
    <w:rsid w:val="00790BA2"/>
    <w:rsid w:val="00791A84"/>
    <w:rsid w:val="00793744"/>
    <w:rsid w:val="00793B53"/>
    <w:rsid w:val="007943C8"/>
    <w:rsid w:val="007A1F76"/>
    <w:rsid w:val="007A2DDD"/>
    <w:rsid w:val="007A2F25"/>
    <w:rsid w:val="007A4473"/>
    <w:rsid w:val="007A73A0"/>
    <w:rsid w:val="007B5365"/>
    <w:rsid w:val="007B608C"/>
    <w:rsid w:val="007C06EB"/>
    <w:rsid w:val="007C39CD"/>
    <w:rsid w:val="007C522D"/>
    <w:rsid w:val="007C5517"/>
    <w:rsid w:val="007C59E6"/>
    <w:rsid w:val="007C6D0F"/>
    <w:rsid w:val="007C789F"/>
    <w:rsid w:val="007D0296"/>
    <w:rsid w:val="007D1D63"/>
    <w:rsid w:val="007D2BA9"/>
    <w:rsid w:val="007D302D"/>
    <w:rsid w:val="007D520E"/>
    <w:rsid w:val="007D78DA"/>
    <w:rsid w:val="007E50A7"/>
    <w:rsid w:val="007E6313"/>
    <w:rsid w:val="007F22ED"/>
    <w:rsid w:val="007F5195"/>
    <w:rsid w:val="007F7716"/>
    <w:rsid w:val="008038DF"/>
    <w:rsid w:val="00807B7D"/>
    <w:rsid w:val="00811C52"/>
    <w:rsid w:val="008143D7"/>
    <w:rsid w:val="00814548"/>
    <w:rsid w:val="008147C0"/>
    <w:rsid w:val="008239F5"/>
    <w:rsid w:val="00823C5A"/>
    <w:rsid w:val="0082648B"/>
    <w:rsid w:val="0083050E"/>
    <w:rsid w:val="0083452D"/>
    <w:rsid w:val="008350F2"/>
    <w:rsid w:val="008379F3"/>
    <w:rsid w:val="00840FD8"/>
    <w:rsid w:val="00842E48"/>
    <w:rsid w:val="00844A50"/>
    <w:rsid w:val="0085682B"/>
    <w:rsid w:val="00862E10"/>
    <w:rsid w:val="00864C5A"/>
    <w:rsid w:val="00866CFC"/>
    <w:rsid w:val="00872336"/>
    <w:rsid w:val="00875465"/>
    <w:rsid w:val="00880405"/>
    <w:rsid w:val="00881AB6"/>
    <w:rsid w:val="00882C7F"/>
    <w:rsid w:val="00883378"/>
    <w:rsid w:val="008853D2"/>
    <w:rsid w:val="00885BC6"/>
    <w:rsid w:val="00890DB7"/>
    <w:rsid w:val="00892EE7"/>
    <w:rsid w:val="008934E2"/>
    <w:rsid w:val="00896C0A"/>
    <w:rsid w:val="008A2342"/>
    <w:rsid w:val="008A3920"/>
    <w:rsid w:val="008B0F72"/>
    <w:rsid w:val="008B2AF2"/>
    <w:rsid w:val="008B506A"/>
    <w:rsid w:val="008B529C"/>
    <w:rsid w:val="008B7C4A"/>
    <w:rsid w:val="008C2D61"/>
    <w:rsid w:val="008D2013"/>
    <w:rsid w:val="008D2C5E"/>
    <w:rsid w:val="008D7239"/>
    <w:rsid w:val="008D7265"/>
    <w:rsid w:val="008D7F71"/>
    <w:rsid w:val="008E2CB0"/>
    <w:rsid w:val="008E4284"/>
    <w:rsid w:val="008E5AA7"/>
    <w:rsid w:val="008F03DB"/>
    <w:rsid w:val="008F086A"/>
    <w:rsid w:val="008F4FB1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89E"/>
    <w:rsid w:val="00915F28"/>
    <w:rsid w:val="00922682"/>
    <w:rsid w:val="00922738"/>
    <w:rsid w:val="00931B41"/>
    <w:rsid w:val="00931D27"/>
    <w:rsid w:val="009350DB"/>
    <w:rsid w:val="00940E95"/>
    <w:rsid w:val="0094259B"/>
    <w:rsid w:val="00942DB5"/>
    <w:rsid w:val="00943E3F"/>
    <w:rsid w:val="00944769"/>
    <w:rsid w:val="00947175"/>
    <w:rsid w:val="00950887"/>
    <w:rsid w:val="0096251D"/>
    <w:rsid w:val="00963150"/>
    <w:rsid w:val="00964B37"/>
    <w:rsid w:val="00965097"/>
    <w:rsid w:val="0096515E"/>
    <w:rsid w:val="00970B97"/>
    <w:rsid w:val="009716EB"/>
    <w:rsid w:val="00974D37"/>
    <w:rsid w:val="00975587"/>
    <w:rsid w:val="00986D49"/>
    <w:rsid w:val="00987262"/>
    <w:rsid w:val="00987A93"/>
    <w:rsid w:val="00990312"/>
    <w:rsid w:val="00997386"/>
    <w:rsid w:val="00997652"/>
    <w:rsid w:val="009A332B"/>
    <w:rsid w:val="009A4DAA"/>
    <w:rsid w:val="009A7DA9"/>
    <w:rsid w:val="009B268F"/>
    <w:rsid w:val="009B2B74"/>
    <w:rsid w:val="009B6372"/>
    <w:rsid w:val="009B7A1E"/>
    <w:rsid w:val="009C0F2A"/>
    <w:rsid w:val="009C1176"/>
    <w:rsid w:val="009C3233"/>
    <w:rsid w:val="009C5C00"/>
    <w:rsid w:val="009D1C53"/>
    <w:rsid w:val="009D3027"/>
    <w:rsid w:val="009D4690"/>
    <w:rsid w:val="009E332F"/>
    <w:rsid w:val="009E65AC"/>
    <w:rsid w:val="009E7158"/>
    <w:rsid w:val="009E7A21"/>
    <w:rsid w:val="009F15B9"/>
    <w:rsid w:val="009F4C7C"/>
    <w:rsid w:val="009F6F82"/>
    <w:rsid w:val="00A00F06"/>
    <w:rsid w:val="00A01D4D"/>
    <w:rsid w:val="00A03789"/>
    <w:rsid w:val="00A0627C"/>
    <w:rsid w:val="00A0748B"/>
    <w:rsid w:val="00A1177C"/>
    <w:rsid w:val="00A25730"/>
    <w:rsid w:val="00A269E7"/>
    <w:rsid w:val="00A26A0E"/>
    <w:rsid w:val="00A26CDB"/>
    <w:rsid w:val="00A2759A"/>
    <w:rsid w:val="00A32733"/>
    <w:rsid w:val="00A33543"/>
    <w:rsid w:val="00A33989"/>
    <w:rsid w:val="00A357C8"/>
    <w:rsid w:val="00A358DD"/>
    <w:rsid w:val="00A36E81"/>
    <w:rsid w:val="00A402F7"/>
    <w:rsid w:val="00A42993"/>
    <w:rsid w:val="00A4526A"/>
    <w:rsid w:val="00A4656F"/>
    <w:rsid w:val="00A472FC"/>
    <w:rsid w:val="00A474D4"/>
    <w:rsid w:val="00A47C0A"/>
    <w:rsid w:val="00A51DA0"/>
    <w:rsid w:val="00A53D8C"/>
    <w:rsid w:val="00A5643B"/>
    <w:rsid w:val="00A617D1"/>
    <w:rsid w:val="00A61980"/>
    <w:rsid w:val="00A651B5"/>
    <w:rsid w:val="00A70538"/>
    <w:rsid w:val="00A72EAA"/>
    <w:rsid w:val="00A7300A"/>
    <w:rsid w:val="00A75E61"/>
    <w:rsid w:val="00A7649E"/>
    <w:rsid w:val="00A800BA"/>
    <w:rsid w:val="00A82C1D"/>
    <w:rsid w:val="00A86B04"/>
    <w:rsid w:val="00A8706D"/>
    <w:rsid w:val="00A90E0D"/>
    <w:rsid w:val="00A920C4"/>
    <w:rsid w:val="00A93CE4"/>
    <w:rsid w:val="00A9527B"/>
    <w:rsid w:val="00A965B9"/>
    <w:rsid w:val="00A967A1"/>
    <w:rsid w:val="00A96CCF"/>
    <w:rsid w:val="00AA0B80"/>
    <w:rsid w:val="00AA26AD"/>
    <w:rsid w:val="00AA5CAF"/>
    <w:rsid w:val="00AB64D1"/>
    <w:rsid w:val="00AD7948"/>
    <w:rsid w:val="00AE27FC"/>
    <w:rsid w:val="00AE323D"/>
    <w:rsid w:val="00AE4A09"/>
    <w:rsid w:val="00AF48AC"/>
    <w:rsid w:val="00AF564A"/>
    <w:rsid w:val="00AF6097"/>
    <w:rsid w:val="00B01AE4"/>
    <w:rsid w:val="00B0374C"/>
    <w:rsid w:val="00B05901"/>
    <w:rsid w:val="00B05EDF"/>
    <w:rsid w:val="00B11A55"/>
    <w:rsid w:val="00B12F05"/>
    <w:rsid w:val="00B1308E"/>
    <w:rsid w:val="00B23C84"/>
    <w:rsid w:val="00B23CA4"/>
    <w:rsid w:val="00B32526"/>
    <w:rsid w:val="00B346E0"/>
    <w:rsid w:val="00B357CB"/>
    <w:rsid w:val="00B37485"/>
    <w:rsid w:val="00B37554"/>
    <w:rsid w:val="00B37ECD"/>
    <w:rsid w:val="00B40485"/>
    <w:rsid w:val="00B4138D"/>
    <w:rsid w:val="00B41A86"/>
    <w:rsid w:val="00B41AE8"/>
    <w:rsid w:val="00B423F9"/>
    <w:rsid w:val="00B429B0"/>
    <w:rsid w:val="00B44E9F"/>
    <w:rsid w:val="00B46583"/>
    <w:rsid w:val="00B47EDB"/>
    <w:rsid w:val="00B53038"/>
    <w:rsid w:val="00B678F2"/>
    <w:rsid w:val="00B709F9"/>
    <w:rsid w:val="00B72764"/>
    <w:rsid w:val="00B72E19"/>
    <w:rsid w:val="00B73564"/>
    <w:rsid w:val="00B82B0F"/>
    <w:rsid w:val="00B84E4A"/>
    <w:rsid w:val="00B91E5F"/>
    <w:rsid w:val="00B922B4"/>
    <w:rsid w:val="00B93D77"/>
    <w:rsid w:val="00B93E53"/>
    <w:rsid w:val="00BA37D5"/>
    <w:rsid w:val="00BA465B"/>
    <w:rsid w:val="00BA5861"/>
    <w:rsid w:val="00BA5C76"/>
    <w:rsid w:val="00BA61FC"/>
    <w:rsid w:val="00BA634B"/>
    <w:rsid w:val="00BB3D68"/>
    <w:rsid w:val="00BB4F53"/>
    <w:rsid w:val="00BB6CF1"/>
    <w:rsid w:val="00BC2053"/>
    <w:rsid w:val="00BC2EAE"/>
    <w:rsid w:val="00BC4C15"/>
    <w:rsid w:val="00BC6232"/>
    <w:rsid w:val="00BC75FD"/>
    <w:rsid w:val="00BC765A"/>
    <w:rsid w:val="00BE0611"/>
    <w:rsid w:val="00BE5975"/>
    <w:rsid w:val="00BF2076"/>
    <w:rsid w:val="00BF218C"/>
    <w:rsid w:val="00BF4EB5"/>
    <w:rsid w:val="00BF5C8B"/>
    <w:rsid w:val="00C002D3"/>
    <w:rsid w:val="00C048FA"/>
    <w:rsid w:val="00C15B52"/>
    <w:rsid w:val="00C2221B"/>
    <w:rsid w:val="00C23409"/>
    <w:rsid w:val="00C257B2"/>
    <w:rsid w:val="00C27A2C"/>
    <w:rsid w:val="00C312A3"/>
    <w:rsid w:val="00C316FF"/>
    <w:rsid w:val="00C340A2"/>
    <w:rsid w:val="00C361DB"/>
    <w:rsid w:val="00C36391"/>
    <w:rsid w:val="00C40334"/>
    <w:rsid w:val="00C40CE0"/>
    <w:rsid w:val="00C41E4E"/>
    <w:rsid w:val="00C42498"/>
    <w:rsid w:val="00C44E37"/>
    <w:rsid w:val="00C460C8"/>
    <w:rsid w:val="00C47EBD"/>
    <w:rsid w:val="00C51ACC"/>
    <w:rsid w:val="00C54B43"/>
    <w:rsid w:val="00C57599"/>
    <w:rsid w:val="00C74F20"/>
    <w:rsid w:val="00C76185"/>
    <w:rsid w:val="00C77B8F"/>
    <w:rsid w:val="00C77DC5"/>
    <w:rsid w:val="00C81077"/>
    <w:rsid w:val="00C81490"/>
    <w:rsid w:val="00C82F5C"/>
    <w:rsid w:val="00C86A09"/>
    <w:rsid w:val="00C914B2"/>
    <w:rsid w:val="00C91D04"/>
    <w:rsid w:val="00C93503"/>
    <w:rsid w:val="00C9607C"/>
    <w:rsid w:val="00CA120A"/>
    <w:rsid w:val="00CA233E"/>
    <w:rsid w:val="00CA5BF4"/>
    <w:rsid w:val="00CA61C6"/>
    <w:rsid w:val="00CB1D97"/>
    <w:rsid w:val="00CB3293"/>
    <w:rsid w:val="00CB565D"/>
    <w:rsid w:val="00CC0A66"/>
    <w:rsid w:val="00CD0489"/>
    <w:rsid w:val="00CD6538"/>
    <w:rsid w:val="00CD718F"/>
    <w:rsid w:val="00CD79BF"/>
    <w:rsid w:val="00CE33A5"/>
    <w:rsid w:val="00CE5A4E"/>
    <w:rsid w:val="00CE6B95"/>
    <w:rsid w:val="00CE7B00"/>
    <w:rsid w:val="00CF170C"/>
    <w:rsid w:val="00CF190F"/>
    <w:rsid w:val="00CF2E1E"/>
    <w:rsid w:val="00CF3331"/>
    <w:rsid w:val="00CF4649"/>
    <w:rsid w:val="00D010B7"/>
    <w:rsid w:val="00D01569"/>
    <w:rsid w:val="00D14C9F"/>
    <w:rsid w:val="00D2051E"/>
    <w:rsid w:val="00D229AB"/>
    <w:rsid w:val="00D254E2"/>
    <w:rsid w:val="00D265DE"/>
    <w:rsid w:val="00D305A2"/>
    <w:rsid w:val="00D33BAB"/>
    <w:rsid w:val="00D34C16"/>
    <w:rsid w:val="00D3688E"/>
    <w:rsid w:val="00D4306A"/>
    <w:rsid w:val="00D43FCE"/>
    <w:rsid w:val="00D442E1"/>
    <w:rsid w:val="00D44E01"/>
    <w:rsid w:val="00D5031B"/>
    <w:rsid w:val="00D56308"/>
    <w:rsid w:val="00D57D01"/>
    <w:rsid w:val="00D61B28"/>
    <w:rsid w:val="00D61CC6"/>
    <w:rsid w:val="00D641BA"/>
    <w:rsid w:val="00D73D98"/>
    <w:rsid w:val="00D74AA9"/>
    <w:rsid w:val="00D81A30"/>
    <w:rsid w:val="00D83DB1"/>
    <w:rsid w:val="00D843F6"/>
    <w:rsid w:val="00D844EF"/>
    <w:rsid w:val="00D872B7"/>
    <w:rsid w:val="00D87C86"/>
    <w:rsid w:val="00D95CAF"/>
    <w:rsid w:val="00D95FDC"/>
    <w:rsid w:val="00DA4127"/>
    <w:rsid w:val="00DA728F"/>
    <w:rsid w:val="00DB04C3"/>
    <w:rsid w:val="00DB3C5A"/>
    <w:rsid w:val="00DB5DF0"/>
    <w:rsid w:val="00DB6A4D"/>
    <w:rsid w:val="00DB7AE3"/>
    <w:rsid w:val="00DB7F26"/>
    <w:rsid w:val="00DC068D"/>
    <w:rsid w:val="00DC584A"/>
    <w:rsid w:val="00DD0D83"/>
    <w:rsid w:val="00DD37A8"/>
    <w:rsid w:val="00DD3E9F"/>
    <w:rsid w:val="00DE1C51"/>
    <w:rsid w:val="00DE358E"/>
    <w:rsid w:val="00DE67CD"/>
    <w:rsid w:val="00DF2343"/>
    <w:rsid w:val="00DF39C7"/>
    <w:rsid w:val="00DF4AA4"/>
    <w:rsid w:val="00DF6E50"/>
    <w:rsid w:val="00E00603"/>
    <w:rsid w:val="00E00969"/>
    <w:rsid w:val="00E00FF5"/>
    <w:rsid w:val="00E071D0"/>
    <w:rsid w:val="00E10469"/>
    <w:rsid w:val="00E104AA"/>
    <w:rsid w:val="00E200DE"/>
    <w:rsid w:val="00E235F2"/>
    <w:rsid w:val="00E30741"/>
    <w:rsid w:val="00E33578"/>
    <w:rsid w:val="00E3376F"/>
    <w:rsid w:val="00E35F0F"/>
    <w:rsid w:val="00E43280"/>
    <w:rsid w:val="00E47F89"/>
    <w:rsid w:val="00E50634"/>
    <w:rsid w:val="00E54C98"/>
    <w:rsid w:val="00E54D4F"/>
    <w:rsid w:val="00E56617"/>
    <w:rsid w:val="00E568AD"/>
    <w:rsid w:val="00E6000F"/>
    <w:rsid w:val="00E60E91"/>
    <w:rsid w:val="00E65049"/>
    <w:rsid w:val="00E67B94"/>
    <w:rsid w:val="00E7730C"/>
    <w:rsid w:val="00E77F9B"/>
    <w:rsid w:val="00E8610F"/>
    <w:rsid w:val="00E90E65"/>
    <w:rsid w:val="00E932E1"/>
    <w:rsid w:val="00E96DBF"/>
    <w:rsid w:val="00EA1790"/>
    <w:rsid w:val="00EA1BA6"/>
    <w:rsid w:val="00EA1F2B"/>
    <w:rsid w:val="00EA2F13"/>
    <w:rsid w:val="00EA6276"/>
    <w:rsid w:val="00EA6BFD"/>
    <w:rsid w:val="00EA6F0B"/>
    <w:rsid w:val="00EB27D5"/>
    <w:rsid w:val="00EB5BA7"/>
    <w:rsid w:val="00EB7348"/>
    <w:rsid w:val="00EB7606"/>
    <w:rsid w:val="00EB7ED8"/>
    <w:rsid w:val="00EC09C1"/>
    <w:rsid w:val="00EC0D20"/>
    <w:rsid w:val="00EC4F01"/>
    <w:rsid w:val="00EC68D8"/>
    <w:rsid w:val="00EC75E2"/>
    <w:rsid w:val="00ED2D53"/>
    <w:rsid w:val="00ED56E2"/>
    <w:rsid w:val="00ED693B"/>
    <w:rsid w:val="00EE0264"/>
    <w:rsid w:val="00EE3158"/>
    <w:rsid w:val="00EE5E93"/>
    <w:rsid w:val="00EF09ED"/>
    <w:rsid w:val="00EF3228"/>
    <w:rsid w:val="00F01C07"/>
    <w:rsid w:val="00F1000F"/>
    <w:rsid w:val="00F14463"/>
    <w:rsid w:val="00F15726"/>
    <w:rsid w:val="00F17E06"/>
    <w:rsid w:val="00F20DDE"/>
    <w:rsid w:val="00F251CD"/>
    <w:rsid w:val="00F25976"/>
    <w:rsid w:val="00F3058F"/>
    <w:rsid w:val="00F30646"/>
    <w:rsid w:val="00F324C3"/>
    <w:rsid w:val="00F34353"/>
    <w:rsid w:val="00F34F77"/>
    <w:rsid w:val="00F35D2A"/>
    <w:rsid w:val="00F37155"/>
    <w:rsid w:val="00F41F65"/>
    <w:rsid w:val="00F44215"/>
    <w:rsid w:val="00F45A3E"/>
    <w:rsid w:val="00F4760E"/>
    <w:rsid w:val="00F47DB8"/>
    <w:rsid w:val="00F47E1F"/>
    <w:rsid w:val="00F50188"/>
    <w:rsid w:val="00F50D73"/>
    <w:rsid w:val="00F5259A"/>
    <w:rsid w:val="00F535D1"/>
    <w:rsid w:val="00F54CA6"/>
    <w:rsid w:val="00F60619"/>
    <w:rsid w:val="00F61E2D"/>
    <w:rsid w:val="00F63373"/>
    <w:rsid w:val="00F65A50"/>
    <w:rsid w:val="00F67F6F"/>
    <w:rsid w:val="00F70D89"/>
    <w:rsid w:val="00F71884"/>
    <w:rsid w:val="00F72CE0"/>
    <w:rsid w:val="00F74722"/>
    <w:rsid w:val="00F81816"/>
    <w:rsid w:val="00F83995"/>
    <w:rsid w:val="00F846AE"/>
    <w:rsid w:val="00F91F23"/>
    <w:rsid w:val="00F93381"/>
    <w:rsid w:val="00F977FB"/>
    <w:rsid w:val="00FA1586"/>
    <w:rsid w:val="00FA27CB"/>
    <w:rsid w:val="00FA517C"/>
    <w:rsid w:val="00FA6FC4"/>
    <w:rsid w:val="00FB0A66"/>
    <w:rsid w:val="00FB4E14"/>
    <w:rsid w:val="00FB640F"/>
    <w:rsid w:val="00FC0161"/>
    <w:rsid w:val="00FC14C3"/>
    <w:rsid w:val="00FC3371"/>
    <w:rsid w:val="00FC7F38"/>
    <w:rsid w:val="00FD44BA"/>
    <w:rsid w:val="00FD5B4E"/>
    <w:rsid w:val="00FE08FF"/>
    <w:rsid w:val="00FE406B"/>
    <w:rsid w:val="00FE48DF"/>
    <w:rsid w:val="00FE5CBE"/>
    <w:rsid w:val="00FE6847"/>
    <w:rsid w:val="00FE6E12"/>
    <w:rsid w:val="00FE7939"/>
    <w:rsid w:val="00FE7E9D"/>
    <w:rsid w:val="00FF19ED"/>
    <w:rsid w:val="00FF50C4"/>
    <w:rsid w:val="00FF63C9"/>
    <w:rsid w:val="00FF67C8"/>
    <w:rsid w:val="00FF6A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C1980"/>
  <w15:chartTrackingRefBased/>
  <w15:docId w15:val="{CC8228AE-0543-439A-882A-543A8DD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965B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CB1D97"/>
    <w:rPr>
      <w:rFonts w:cs="Cordia New"/>
      <w:sz w:val="28"/>
      <w:szCs w:val="28"/>
      <w:lang w:eastAsia="zh-CN"/>
    </w:rPr>
  </w:style>
  <w:style w:type="character" w:styleId="aa">
    <w:name w:val="page number"/>
    <w:rsid w:val="003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649;&#3621;&#3632;&#3608;&#3640;&#3619;&#3585;&#3634;&#3619;\&#3650;&#3588;&#3619;&#3591;&#3585;&#3634;&#3619;&#3585;&#3634;&#3619;&#3648;&#3586;&#3637;&#3618;&#3609;&#3627;&#3609;&#3633;&#3591;&#3626;&#3639;&#3629;&#3619;&#3634;&#3594;&#3585;&#3634;&#3619;\&#3648;&#3629;&#3585;&#3626;&#3634;&#3619;&#3611;&#3619;&#3632;&#3585;&#3629;&#3610;&#3585;&#3634;&#3619;&#3610;&#3619;&#3619;&#3618;&#3634;&#3618;\&#3649;&#3610;&#3610;&#3615;&#3629;&#3619;&#3660;&#3617;&#3627;&#3609;&#3633;&#3591;&#3626;&#3639;&#3629;\template_02%20&#3649;&#3617;&#3656;&#3649;&#3610;&#3610;&#3627;&#3609;&#3633;&#3591;&#3626;&#3639;&#3629;&#3616;&#3634;&#3618;&#3651;&#3609;%20(&#3585;&#3619;&#3632;&#3604;&#3634;&#3625;&#3610;&#3633;&#3609;&#3607;&#3638;&#3585;&#3586;&#3657;&#3629;&#3588;&#3623;&#3634;&#3617;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template_02 แม่แบบหนังสือภายใน (กระดาษบันทึกข้อความ)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แบบหนังสือภายใน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subject/>
  <dc:creator>MaejoDitital</dc:creator>
  <cp:keywords/>
  <cp:lastModifiedBy>MaejoDitital</cp:lastModifiedBy>
  <cp:revision>1</cp:revision>
  <cp:lastPrinted>2014-07-02T07:35:00Z</cp:lastPrinted>
  <dcterms:created xsi:type="dcterms:W3CDTF">2021-09-17T03:21:00Z</dcterms:created>
  <dcterms:modified xsi:type="dcterms:W3CDTF">2021-09-17T03:23:00Z</dcterms:modified>
</cp:coreProperties>
</file>