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C0" w:rsidRPr="008974BD" w:rsidRDefault="00464586" w:rsidP="00883FC0">
      <w:pPr>
        <w:spacing w:before="1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อว ๖๙.๒/</w:t>
      </w:r>
      <w:r w:rsidR="00A056A3" w:rsidRPr="007330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6A3" w:rsidRPr="0073306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056A3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056A3" w:rsidRPr="00733064">
        <w:rPr>
          <w:rFonts w:ascii="TH SarabunPSK" w:hAnsi="TH SarabunPSK" w:cs="TH SarabunPSK"/>
          <w:sz w:val="32"/>
          <w:szCs w:val="32"/>
        </w:rPr>
        <w:instrText>FORMTEXT</w:instrText>
      </w:r>
      <w:r w:rsidR="00A056A3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056A3" w:rsidRPr="00733064">
        <w:rPr>
          <w:rFonts w:ascii="TH SarabunPSK" w:hAnsi="TH SarabunPSK" w:cs="TH SarabunPSK"/>
          <w:sz w:val="32"/>
          <w:szCs w:val="32"/>
          <w:cs/>
        </w:rPr>
      </w:r>
      <w:r w:rsidR="00A056A3" w:rsidRPr="0073306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A056A3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056A3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056A3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056A3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056A3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056A3" w:rsidRPr="0073306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0"/>
      <w:r w:rsidR="0064263F" w:rsidRPr="007330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A2DEF">
        <w:rPr>
          <w:rFonts w:ascii="TH SarabunPSK" w:hAnsi="TH SarabunPSK" w:cs="TH SarabunPSK" w:hint="cs"/>
          <w:sz w:val="32"/>
          <w:szCs w:val="32"/>
          <w:cs/>
        </w:rPr>
        <w:tab/>
      </w:r>
      <w:r w:rsidR="00883FC0">
        <w:rPr>
          <w:rFonts w:ascii="TH SarabunPSK" w:hAnsi="TH SarabunPSK" w:cs="TH SarabunPSK"/>
          <w:sz w:val="32"/>
          <w:szCs w:val="32"/>
          <w:cs/>
        </w:rPr>
        <w:tab/>
      </w:r>
      <w:r w:rsidR="00883FC0">
        <w:rPr>
          <w:rFonts w:ascii="TH SarabunPSK" w:hAnsi="TH SarabunPSK" w:cs="TH SarabunPSK"/>
          <w:sz w:val="32"/>
          <w:szCs w:val="32"/>
          <w:cs/>
        </w:rPr>
        <w:tab/>
      </w:r>
      <w:r w:rsidR="00883FC0">
        <w:rPr>
          <w:rFonts w:ascii="TH SarabunPSK" w:hAnsi="TH SarabunPSK" w:cs="TH SarabunPSK"/>
          <w:sz w:val="32"/>
          <w:szCs w:val="32"/>
          <w:cs/>
        </w:rPr>
        <w:tab/>
      </w:r>
      <w:r w:rsidR="00883FC0">
        <w:rPr>
          <w:rFonts w:ascii="TH SarabunPSK" w:hAnsi="TH SarabunPSK" w:cs="TH SarabunPSK"/>
          <w:sz w:val="32"/>
          <w:szCs w:val="32"/>
          <w:cs/>
        </w:rPr>
        <w:tab/>
      </w:r>
      <w:r w:rsidR="00883FC0">
        <w:rPr>
          <w:rFonts w:ascii="TH SarabunPSK" w:hAnsi="TH SarabunPSK" w:cs="TH SarabunPSK"/>
          <w:sz w:val="32"/>
          <w:szCs w:val="32"/>
          <w:cs/>
        </w:rPr>
        <w:tab/>
      </w:r>
      <w:r w:rsidR="00883FC0">
        <w:rPr>
          <w:rFonts w:ascii="TH SarabunPSK" w:hAnsi="TH SarabunPSK" w:cs="TH SarabunPSK"/>
          <w:sz w:val="32"/>
          <w:szCs w:val="32"/>
          <w:cs/>
        </w:rPr>
        <w:tab/>
      </w:r>
      <w:r w:rsidR="00883FC0" w:rsidRPr="008974BD">
        <w:rPr>
          <w:rFonts w:ascii="TH SarabunPSK" w:hAnsi="TH SarabunPSK" w:cs="TH SarabunPSK"/>
          <w:sz w:val="32"/>
          <w:szCs w:val="32"/>
          <w:cs/>
        </w:rPr>
        <w:t>มหาวิทยาลัยแม่โจ้</w:t>
      </w:r>
    </w:p>
    <w:p w:rsidR="00883FC0" w:rsidRPr="008974BD" w:rsidRDefault="00883FC0" w:rsidP="00883FC0">
      <w:pPr>
        <w:pStyle w:val="5"/>
        <w:tabs>
          <w:tab w:val="clear" w:pos="6237"/>
        </w:tabs>
        <w:ind w:left="5760" w:right="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๖๓</w:t>
      </w:r>
      <w:r w:rsidRPr="008974BD">
        <w:rPr>
          <w:rFonts w:ascii="TH SarabunPSK" w:hAnsi="TH SarabunPSK" w:cs="TH SarabunPSK"/>
          <w:cs/>
        </w:rPr>
        <w:t xml:space="preserve"> หมู่ </w:t>
      </w:r>
      <w:r>
        <w:rPr>
          <w:rFonts w:ascii="TH SarabunPSK" w:hAnsi="TH SarabunPSK" w:cs="TH SarabunPSK" w:hint="cs"/>
          <w:cs/>
        </w:rPr>
        <w:t>๔</w:t>
      </w:r>
      <w:r w:rsidRPr="008974BD">
        <w:rPr>
          <w:rFonts w:ascii="TH SarabunPSK" w:hAnsi="TH SarabunPSK" w:cs="TH SarabunPSK"/>
          <w:cs/>
        </w:rPr>
        <w:t xml:space="preserve"> ตำบลหนองหาร</w:t>
      </w:r>
    </w:p>
    <w:p w:rsidR="0027587E" w:rsidRPr="00883FC0" w:rsidRDefault="00883FC0" w:rsidP="00883FC0">
      <w:pPr>
        <w:rPr>
          <w:rFonts w:ascii="TH SarabunPSK" w:hAnsi="TH SarabunPSK" w:cs="TH SarabunPSK"/>
          <w:spacing w:val="-8"/>
          <w:sz w:val="32"/>
          <w:szCs w:val="32"/>
          <w:cs/>
        </w:rPr>
      </w:pP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pacing w:val="-8"/>
          <w:sz w:val="32"/>
          <w:szCs w:val="32"/>
          <w:cs/>
        </w:rPr>
        <w:t xml:space="preserve">อำเภอสันทราย จังหวัดเชียงใหม่ </w:t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 w:rsidRPr="008974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๕๐๒๙๐</w:t>
      </w:r>
    </w:p>
    <w:p w:rsidR="005535E9" w:rsidRPr="00733064" w:rsidRDefault="003D34D5" w:rsidP="00570E93">
      <w:pPr>
        <w:pStyle w:val="4"/>
        <w:tabs>
          <w:tab w:val="left" w:pos="1418"/>
        </w:tabs>
        <w:spacing w:before="360"/>
        <w:jc w:val="thaiDistribute"/>
        <w:rPr>
          <w:rFonts w:ascii="TH SarabunPSK" w:hAnsi="TH SarabunPSK" w:cs="TH SarabunPSK"/>
        </w:rPr>
      </w:pPr>
      <w:r w:rsidRPr="00733064">
        <w:rPr>
          <w:rFonts w:ascii="TH SarabunPSK" w:hAnsi="TH SarabunPSK" w:cs="TH SarabunPSK"/>
          <w:cs/>
        </w:rPr>
        <w:tab/>
      </w:r>
      <w:r w:rsidR="00622C8D" w:rsidRPr="00733064">
        <w:rPr>
          <w:rFonts w:ascii="TH SarabunPSK" w:hAnsi="TH SarabunPSK" w:cs="TH SarabunPSK"/>
          <w:cs/>
        </w:rPr>
        <w:t>หนังสือ</w:t>
      </w:r>
      <w:r w:rsidR="005F7C98" w:rsidRPr="00733064">
        <w:rPr>
          <w:rFonts w:ascii="TH SarabunPSK" w:hAnsi="TH SarabunPSK" w:cs="TH SarabunPSK"/>
          <w:cs/>
        </w:rPr>
        <w:t>ฉบับ</w:t>
      </w:r>
      <w:r w:rsidR="00622C8D" w:rsidRPr="00733064">
        <w:rPr>
          <w:rFonts w:ascii="TH SarabunPSK" w:hAnsi="TH SarabunPSK" w:cs="TH SarabunPSK"/>
          <w:cs/>
        </w:rPr>
        <w:t>นี้ให้ไว้เพื่อรับรองว่า</w:t>
      </w:r>
      <w:r w:rsidR="005535E9" w:rsidRPr="00733064">
        <w:rPr>
          <w:rFonts w:ascii="TH SarabunPSK" w:hAnsi="TH SarabunPSK" w:cs="TH SarabunPSK"/>
          <w:cs/>
        </w:rPr>
        <w:t xml:space="preserve"> </w:t>
      </w:r>
      <w:r w:rsidR="005535E9" w:rsidRPr="00733064">
        <w:rPr>
          <w:rFonts w:ascii="TH SarabunPSK" w:hAnsi="TH SarabunPSK" w:cs="TH SarabunPSK"/>
          <w: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535E9" w:rsidRPr="00733064">
        <w:rPr>
          <w:rFonts w:ascii="TH SarabunPSK" w:hAnsi="TH SarabunPSK" w:cs="TH SarabunPSK"/>
          <w:cs/>
        </w:rPr>
        <w:instrText xml:space="preserve"> </w:instrText>
      </w:r>
      <w:r w:rsidR="005535E9" w:rsidRPr="00733064">
        <w:rPr>
          <w:rFonts w:ascii="TH SarabunPSK" w:hAnsi="TH SarabunPSK" w:cs="TH SarabunPSK"/>
        </w:rPr>
        <w:instrText>FORMTEXT</w:instrText>
      </w:r>
      <w:r w:rsidR="005535E9" w:rsidRPr="00733064">
        <w:rPr>
          <w:rFonts w:ascii="TH SarabunPSK" w:hAnsi="TH SarabunPSK" w:cs="TH SarabunPSK"/>
          <w:cs/>
        </w:rPr>
        <w:instrText xml:space="preserve"> </w:instrText>
      </w:r>
      <w:r w:rsidR="005535E9" w:rsidRPr="00733064">
        <w:rPr>
          <w:rFonts w:ascii="TH SarabunPSK" w:hAnsi="TH SarabunPSK" w:cs="TH SarabunPSK"/>
          <w:cs/>
        </w:rPr>
      </w:r>
      <w:r w:rsidR="005535E9" w:rsidRPr="00733064">
        <w:rPr>
          <w:rFonts w:ascii="TH SarabunPSK" w:hAnsi="TH SarabunPSK" w:cs="TH SarabunPSK"/>
          <w:cs/>
        </w:rPr>
        <w:fldChar w:fldCharType="separate"/>
      </w:r>
      <w:r w:rsidR="005535E9" w:rsidRPr="00733064">
        <w:rPr>
          <w:rFonts w:ascii="TH SarabunPSK" w:hAnsi="TH SarabunPSK" w:cs="TH SarabunPSK"/>
          <w:cs/>
        </w:rPr>
        <w:t>(ระบุชื่อบุคคล นิติบุคคลหรือหน่วยงานที่จะให้การรับรองพร้อมทั้งลงตำแหน่ง สังกัด หรือที่ตั้ง แล้วต่อด้วยข้อความที่รับรอง)</w:t>
      </w:r>
      <w:r w:rsidR="005535E9" w:rsidRPr="00733064">
        <w:rPr>
          <w:rFonts w:ascii="TH SarabunPSK" w:hAnsi="TH SarabunPSK" w:cs="TH SarabunPSK"/>
          <w:cs/>
        </w:rPr>
        <w:fldChar w:fldCharType="end"/>
      </w:r>
      <w:bookmarkEnd w:id="1"/>
    </w:p>
    <w:p w:rsidR="005F7C98" w:rsidRPr="00733064" w:rsidRDefault="005F7C98" w:rsidP="00570E93">
      <w:pPr>
        <w:tabs>
          <w:tab w:val="left" w:pos="2835"/>
          <w:tab w:val="left" w:pos="3598"/>
          <w:tab w:val="left" w:pos="5012"/>
        </w:tabs>
        <w:spacing w:before="360"/>
        <w:rPr>
          <w:rFonts w:ascii="TH SarabunPSK" w:hAnsi="TH SarabunPSK" w:cs="TH SarabunPSK"/>
          <w:sz w:val="32"/>
          <w:szCs w:val="32"/>
          <w:cs/>
        </w:rPr>
      </w:pPr>
      <w:r w:rsidRPr="00733064">
        <w:rPr>
          <w:rFonts w:ascii="TH SarabunPSK" w:hAnsi="TH SarabunPSK" w:cs="TH SarabunPSK"/>
          <w:sz w:val="32"/>
          <w:szCs w:val="32"/>
        </w:rPr>
        <w:tab/>
      </w:r>
      <w:r w:rsidRPr="00733064">
        <w:rPr>
          <w:rFonts w:ascii="TH SarabunPSK" w:hAnsi="TH SarabunPSK" w:cs="TH SarabunPSK"/>
          <w:sz w:val="32"/>
          <w:szCs w:val="32"/>
          <w:cs/>
        </w:rPr>
        <w:t>ให้ไว้</w:t>
      </w:r>
      <w:r w:rsidR="005535E9" w:rsidRPr="0073306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67F7D" w:rsidRPr="00733064">
        <w:rPr>
          <w:rFonts w:ascii="TH SarabunPSK" w:hAnsi="TH SarabunPSK" w:cs="TH SarabunPSK"/>
          <w:sz w:val="32"/>
          <w:szCs w:val="32"/>
          <w:cs/>
        </w:rPr>
        <w:t>ณ</w:t>
      </w:r>
      <w:r w:rsidR="005535E9" w:rsidRPr="0073306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67F7D" w:rsidRPr="00733064">
        <w:rPr>
          <w:rFonts w:ascii="TH SarabunPSK" w:hAnsi="TH SarabunPSK" w:cs="TH SarabunPSK"/>
          <w:sz w:val="32"/>
          <w:szCs w:val="32"/>
          <w:cs/>
        </w:rPr>
        <w:t>วันที่</w:t>
      </w:r>
      <w:r w:rsidR="005535E9" w:rsidRPr="00733064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bookmarkStart w:id="2" w:name="Text4"/>
      <w:r w:rsidR="008A233F" w:rsidRPr="0073306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A233F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A233F" w:rsidRPr="00733064">
        <w:rPr>
          <w:rFonts w:ascii="TH SarabunPSK" w:hAnsi="TH SarabunPSK" w:cs="TH SarabunPSK"/>
          <w:sz w:val="32"/>
          <w:szCs w:val="32"/>
        </w:rPr>
        <w:instrText>FORMTEXT</w:instrText>
      </w:r>
      <w:r w:rsidR="008A233F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A233F" w:rsidRPr="00733064">
        <w:rPr>
          <w:rFonts w:ascii="TH SarabunPSK" w:hAnsi="TH SarabunPSK" w:cs="TH SarabunPSK"/>
          <w:sz w:val="32"/>
          <w:szCs w:val="32"/>
          <w:cs/>
        </w:rPr>
      </w:r>
      <w:r w:rsidR="008A233F" w:rsidRPr="0073306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A233F" w:rsidRPr="0073306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8A233F" w:rsidRPr="0073306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2"/>
      <w:r w:rsidR="005535E9" w:rsidRPr="00733064">
        <w:rPr>
          <w:rFonts w:ascii="TH SarabunPSK" w:hAnsi="TH SarabunPSK" w:cs="TH SarabunPSK"/>
          <w:sz w:val="32"/>
          <w:szCs w:val="32"/>
        </w:rPr>
        <w:t xml:space="preserve">  </w:t>
      </w:r>
      <w:r w:rsidR="00C67F7D" w:rsidRPr="00733064">
        <w:rPr>
          <w:rFonts w:ascii="TH SarabunPSK" w:hAnsi="TH SarabunPSK" w:cs="TH SarabunPSK"/>
          <w:sz w:val="32"/>
          <w:szCs w:val="32"/>
          <w:cs/>
        </w:rPr>
        <w:t>พ.ศ.</w:t>
      </w:r>
      <w:r w:rsidR="005535E9" w:rsidRPr="0073306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535E9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535E9" w:rsidRPr="00733064">
        <w:rPr>
          <w:rFonts w:ascii="TH SarabunPSK" w:hAnsi="TH SarabunPSK" w:cs="TH SarabunPSK"/>
          <w:sz w:val="32"/>
          <w:szCs w:val="32"/>
        </w:rPr>
        <w:instrText>FORMTEXT</w:instrText>
      </w:r>
      <w:r w:rsidR="005535E9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535E9" w:rsidRPr="00733064">
        <w:rPr>
          <w:rFonts w:ascii="TH SarabunPSK" w:hAnsi="TH SarabunPSK" w:cs="TH SarabunPSK"/>
          <w:sz w:val="32"/>
          <w:szCs w:val="32"/>
          <w:cs/>
        </w:rPr>
      </w:r>
      <w:r w:rsidR="005535E9" w:rsidRPr="0073306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535E9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5535E9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5535E9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5535E9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5535E9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5535E9" w:rsidRPr="0073306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3"/>
    </w:p>
    <w:p w:rsidR="005F7C98" w:rsidRPr="00733064" w:rsidRDefault="005F7C98" w:rsidP="00570E93">
      <w:pPr>
        <w:tabs>
          <w:tab w:val="left" w:pos="4536"/>
        </w:tabs>
        <w:spacing w:before="480"/>
        <w:rPr>
          <w:rFonts w:ascii="TH SarabunPSK" w:hAnsi="TH SarabunPSK" w:cs="TH SarabunPSK"/>
          <w:sz w:val="32"/>
          <w:szCs w:val="32"/>
          <w:cs/>
        </w:rPr>
      </w:pPr>
      <w:r w:rsidRPr="00733064">
        <w:rPr>
          <w:rFonts w:ascii="TH SarabunPSK" w:hAnsi="TH SarabunPSK" w:cs="TH SarabunPSK"/>
          <w:sz w:val="32"/>
          <w:szCs w:val="32"/>
        </w:rPr>
        <w:tab/>
      </w:r>
    </w:p>
    <w:p w:rsidR="005F7C98" w:rsidRPr="00733064" w:rsidRDefault="005F7C98" w:rsidP="002153E1">
      <w:pPr>
        <w:tabs>
          <w:tab w:val="center" w:pos="6237"/>
        </w:tabs>
        <w:rPr>
          <w:rFonts w:ascii="TH SarabunPSK" w:hAnsi="TH SarabunPSK" w:cs="TH SarabunPSK"/>
          <w:sz w:val="32"/>
          <w:szCs w:val="32"/>
        </w:rPr>
      </w:pPr>
      <w:r w:rsidRPr="00733064">
        <w:rPr>
          <w:rFonts w:ascii="TH SarabunPSK" w:hAnsi="TH SarabunPSK" w:cs="TH SarabunPSK"/>
          <w:sz w:val="32"/>
          <w:szCs w:val="32"/>
          <w:cs/>
        </w:rPr>
        <w:tab/>
        <w:t>(</w:t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039F1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039F1" w:rsidRPr="00733064">
        <w:rPr>
          <w:rFonts w:ascii="TH SarabunPSK" w:hAnsi="TH SarabunPSK" w:cs="TH SarabunPSK"/>
          <w:sz w:val="32"/>
          <w:szCs w:val="32"/>
        </w:rPr>
        <w:instrText>FORMTEXT</w:instrText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039F1" w:rsidRPr="00733064">
        <w:rPr>
          <w:rFonts w:ascii="TH SarabunPSK" w:hAnsi="TH SarabunPSK" w:cs="TH SarabunPSK"/>
          <w:sz w:val="32"/>
          <w:szCs w:val="32"/>
          <w:cs/>
        </w:rPr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t>ชื่อ</w:t>
      </w:r>
      <w:r w:rsidR="001039F1" w:rsidRPr="00733064">
        <w:rPr>
          <w:rFonts w:ascii="TH SarabunPSK" w:hAnsi="TH SarabunPSK" w:cs="TH SarabunPSK"/>
          <w:sz w:val="24"/>
          <w:szCs w:val="24"/>
        </w:rPr>
        <w:t xml:space="preserve">  </w:t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t>สกุล</w:t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4"/>
      <w:r w:rsidRPr="00733064">
        <w:rPr>
          <w:rFonts w:ascii="TH SarabunPSK" w:hAnsi="TH SarabunPSK" w:cs="TH SarabunPSK"/>
          <w:sz w:val="32"/>
          <w:szCs w:val="32"/>
          <w:cs/>
        </w:rPr>
        <w:t>)</w:t>
      </w:r>
      <w:bookmarkStart w:id="5" w:name="_GoBack"/>
      <w:bookmarkEnd w:id="5"/>
    </w:p>
    <w:p w:rsidR="005F7C98" w:rsidRPr="00733064" w:rsidRDefault="005F7C98" w:rsidP="002153E1">
      <w:pPr>
        <w:tabs>
          <w:tab w:val="center" w:pos="6237"/>
        </w:tabs>
        <w:rPr>
          <w:rFonts w:ascii="TH SarabunPSK" w:hAnsi="TH SarabunPSK" w:cs="TH SarabunPSK"/>
          <w:sz w:val="32"/>
          <w:szCs w:val="32"/>
          <w:cs/>
        </w:rPr>
      </w:pPr>
      <w:r w:rsidRPr="00733064">
        <w:rPr>
          <w:rFonts w:ascii="TH SarabunPSK" w:hAnsi="TH SarabunPSK" w:cs="TH SarabunPSK"/>
          <w:sz w:val="32"/>
          <w:szCs w:val="32"/>
          <w:cs/>
        </w:rPr>
        <w:tab/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039F1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039F1" w:rsidRPr="00733064">
        <w:rPr>
          <w:rFonts w:ascii="TH SarabunPSK" w:hAnsi="TH SarabunPSK" w:cs="TH SarabunPSK"/>
          <w:sz w:val="32"/>
          <w:szCs w:val="32"/>
        </w:rPr>
        <w:instrText>FORMTEXT</w:instrText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039F1" w:rsidRPr="00733064">
        <w:rPr>
          <w:rFonts w:ascii="TH SarabunPSK" w:hAnsi="TH SarabunPSK" w:cs="TH SarabunPSK"/>
          <w:sz w:val="32"/>
          <w:szCs w:val="32"/>
          <w:cs/>
        </w:rPr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6"/>
    </w:p>
    <w:p w:rsidR="0027587E" w:rsidRPr="00344B04" w:rsidRDefault="0027587E" w:rsidP="00570E93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27587E" w:rsidRPr="00344B04" w:rsidRDefault="0027587E" w:rsidP="0002176D">
      <w:pPr>
        <w:rPr>
          <w:rFonts w:ascii="TH SarabunPSK" w:hAnsi="TH SarabunPSK" w:cs="TH SarabunPSK"/>
          <w:sz w:val="32"/>
          <w:szCs w:val="32"/>
        </w:rPr>
      </w:pPr>
    </w:p>
    <w:p w:rsidR="00666D80" w:rsidRPr="00344B04" w:rsidRDefault="00666D80" w:rsidP="0002176D">
      <w:pPr>
        <w:rPr>
          <w:rFonts w:ascii="TH SarabunPSK" w:hAnsi="TH SarabunPSK" w:cs="TH SarabunPSK"/>
          <w:sz w:val="32"/>
          <w:szCs w:val="32"/>
        </w:rPr>
      </w:pPr>
    </w:p>
    <w:p w:rsidR="00741B45" w:rsidRPr="00344B04" w:rsidRDefault="00741B45" w:rsidP="0002176D">
      <w:pPr>
        <w:rPr>
          <w:rFonts w:ascii="TH SarabunPSK" w:hAnsi="TH SarabunPSK" w:cs="TH SarabunPSK"/>
          <w:sz w:val="32"/>
          <w:szCs w:val="32"/>
        </w:rPr>
      </w:pPr>
    </w:p>
    <w:p w:rsidR="009E6DBC" w:rsidRPr="00344B04" w:rsidRDefault="009E6DBC" w:rsidP="0002176D">
      <w:pPr>
        <w:rPr>
          <w:rFonts w:ascii="TH SarabunPSK" w:hAnsi="TH SarabunPSK" w:cs="TH SarabunPSK"/>
          <w:sz w:val="32"/>
          <w:szCs w:val="32"/>
        </w:rPr>
      </w:pPr>
    </w:p>
    <w:p w:rsidR="009E6DBC" w:rsidRPr="00344B04" w:rsidRDefault="009E6DBC" w:rsidP="0002176D">
      <w:pPr>
        <w:rPr>
          <w:rFonts w:ascii="TH SarabunPSK" w:hAnsi="TH SarabunPSK" w:cs="TH SarabunPSK"/>
          <w:sz w:val="32"/>
          <w:szCs w:val="32"/>
        </w:rPr>
      </w:pPr>
    </w:p>
    <w:p w:rsidR="009E6DBC" w:rsidRPr="00344B04" w:rsidRDefault="009E6DBC" w:rsidP="0002176D">
      <w:pPr>
        <w:rPr>
          <w:rFonts w:ascii="TH SarabunPSK" w:hAnsi="TH SarabunPSK" w:cs="TH SarabunPSK"/>
          <w:sz w:val="32"/>
          <w:szCs w:val="32"/>
        </w:rPr>
      </w:pPr>
    </w:p>
    <w:p w:rsidR="00B67C88" w:rsidRPr="00344B04" w:rsidRDefault="00B67C88" w:rsidP="00501A40">
      <w:pPr>
        <w:rPr>
          <w:rFonts w:ascii="TH SarabunPSK" w:hAnsi="TH SarabunPSK" w:cs="TH SarabunPSK"/>
          <w:sz w:val="32"/>
          <w:szCs w:val="32"/>
        </w:rPr>
      </w:pPr>
    </w:p>
    <w:p w:rsidR="00570E93" w:rsidRPr="00344B04" w:rsidRDefault="00570E93" w:rsidP="00501A40">
      <w:pPr>
        <w:rPr>
          <w:rFonts w:ascii="TH SarabunPSK" w:hAnsi="TH SarabunPSK" w:cs="TH SarabunPSK"/>
          <w:sz w:val="32"/>
          <w:szCs w:val="32"/>
        </w:rPr>
      </w:pPr>
    </w:p>
    <w:p w:rsidR="00570E93" w:rsidRPr="00344B04" w:rsidRDefault="00570E93" w:rsidP="00501A40">
      <w:pPr>
        <w:rPr>
          <w:rFonts w:ascii="TH SarabunPSK" w:hAnsi="TH SarabunPSK" w:cs="TH SarabunPSK"/>
          <w:sz w:val="32"/>
          <w:szCs w:val="32"/>
        </w:rPr>
      </w:pPr>
    </w:p>
    <w:p w:rsidR="00B67C88" w:rsidRPr="00344B04" w:rsidRDefault="00B67C88" w:rsidP="00501A40">
      <w:pPr>
        <w:rPr>
          <w:rFonts w:ascii="TH SarabunPSK" w:hAnsi="TH SarabunPSK" w:cs="TH SarabunPSK"/>
          <w:sz w:val="32"/>
          <w:szCs w:val="32"/>
        </w:rPr>
      </w:pPr>
    </w:p>
    <w:p w:rsidR="00B67C88" w:rsidRPr="00344B04" w:rsidRDefault="00B67C88" w:rsidP="00B67C88">
      <w:pPr>
        <w:rPr>
          <w:rFonts w:ascii="TH SarabunPSK" w:hAnsi="TH SarabunPSK" w:cs="TH SarabunPSK"/>
          <w:sz w:val="32"/>
          <w:szCs w:val="32"/>
        </w:rPr>
      </w:pPr>
    </w:p>
    <w:p w:rsidR="00B67C88" w:rsidRPr="00344B04" w:rsidRDefault="00B67C88" w:rsidP="00501A40">
      <w:pPr>
        <w:tabs>
          <w:tab w:val="center" w:pos="284"/>
        </w:tabs>
        <w:rPr>
          <w:rFonts w:ascii="TH SarabunPSK" w:hAnsi="TH SarabunPSK" w:cs="TH SarabunPSK"/>
          <w:sz w:val="32"/>
          <w:szCs w:val="32"/>
        </w:rPr>
      </w:pPr>
    </w:p>
    <w:p w:rsidR="00B67C88" w:rsidRPr="00344B04" w:rsidRDefault="00B67C88" w:rsidP="00501A40">
      <w:pPr>
        <w:tabs>
          <w:tab w:val="center" w:pos="3094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B67C88" w:rsidRPr="00344B04" w:rsidRDefault="00B67C88" w:rsidP="00501A40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B67C88" w:rsidRPr="00344B04" w:rsidRDefault="00B67C88" w:rsidP="00501A40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344B04" w:rsidRPr="00344B04" w:rsidRDefault="00344B04" w:rsidP="00501A40">
      <w:pPr>
        <w:rPr>
          <w:rFonts w:ascii="TH SarabunPSK" w:hAnsi="TH SarabunPSK" w:cs="TH SarabunPSK" w:hint="cs"/>
          <w:spacing w:val="-4"/>
          <w:sz w:val="32"/>
          <w:szCs w:val="32"/>
        </w:rPr>
      </w:pPr>
    </w:p>
    <w:sectPr w:rsidR="00344B04" w:rsidRPr="00344B04" w:rsidSect="009A2DEF">
      <w:headerReference w:type="default" r:id="rId8"/>
      <w:pgSz w:w="11906" w:h="16838" w:code="9"/>
      <w:pgMar w:top="1418" w:right="1134" w:bottom="1134" w:left="1701" w:header="10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05" w:rsidRDefault="00CF4705">
      <w:r>
        <w:separator/>
      </w:r>
    </w:p>
  </w:endnote>
  <w:endnote w:type="continuationSeparator" w:id="0">
    <w:p w:rsidR="00CF4705" w:rsidRDefault="00CF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05" w:rsidRDefault="00CF4705">
      <w:r>
        <w:separator/>
      </w:r>
    </w:p>
  </w:footnote>
  <w:footnote w:type="continuationSeparator" w:id="0">
    <w:p w:rsidR="00CF4705" w:rsidRDefault="00CF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EF" w:rsidRDefault="00E26466">
    <w:pPr>
      <w:pStyle w:val="a7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254635</wp:posOffset>
          </wp:positionV>
          <wp:extent cx="985520" cy="1080770"/>
          <wp:effectExtent l="0" t="0" r="0" b="0"/>
          <wp:wrapNone/>
          <wp:docPr id="1" name="Picture 1" descr="large_kr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_kr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4pt;height:27pt" o:bullet="t">
        <v:imagedata r:id="rId1" o:title=""/>
      </v:shape>
    </w:pict>
  </w:numPicBullet>
  <w:abstractNum w:abstractNumId="0" w15:restartNumberingAfterBreak="0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66"/>
    <w:rsid w:val="00001298"/>
    <w:rsid w:val="0000154B"/>
    <w:rsid w:val="0000191B"/>
    <w:rsid w:val="00003E98"/>
    <w:rsid w:val="00007033"/>
    <w:rsid w:val="00010745"/>
    <w:rsid w:val="000146F8"/>
    <w:rsid w:val="000152ED"/>
    <w:rsid w:val="00020813"/>
    <w:rsid w:val="0002176D"/>
    <w:rsid w:val="000238CF"/>
    <w:rsid w:val="00025958"/>
    <w:rsid w:val="000268CC"/>
    <w:rsid w:val="00032B76"/>
    <w:rsid w:val="00033EE8"/>
    <w:rsid w:val="00043A62"/>
    <w:rsid w:val="00043C0A"/>
    <w:rsid w:val="000448F6"/>
    <w:rsid w:val="00044B6A"/>
    <w:rsid w:val="00046F9D"/>
    <w:rsid w:val="00050220"/>
    <w:rsid w:val="0005735F"/>
    <w:rsid w:val="00060CA6"/>
    <w:rsid w:val="00061033"/>
    <w:rsid w:val="00062787"/>
    <w:rsid w:val="00063451"/>
    <w:rsid w:val="0006361B"/>
    <w:rsid w:val="000658E5"/>
    <w:rsid w:val="000677A4"/>
    <w:rsid w:val="0007035D"/>
    <w:rsid w:val="00074C75"/>
    <w:rsid w:val="00075B03"/>
    <w:rsid w:val="000817C4"/>
    <w:rsid w:val="00083B13"/>
    <w:rsid w:val="00087AC2"/>
    <w:rsid w:val="000900D4"/>
    <w:rsid w:val="000A435D"/>
    <w:rsid w:val="000A48BF"/>
    <w:rsid w:val="000A496F"/>
    <w:rsid w:val="000B4463"/>
    <w:rsid w:val="000B4609"/>
    <w:rsid w:val="000B6794"/>
    <w:rsid w:val="000B6C62"/>
    <w:rsid w:val="000C233C"/>
    <w:rsid w:val="000C3678"/>
    <w:rsid w:val="000D023C"/>
    <w:rsid w:val="000D0B89"/>
    <w:rsid w:val="000E09DB"/>
    <w:rsid w:val="000E1A69"/>
    <w:rsid w:val="000E31F0"/>
    <w:rsid w:val="000E3367"/>
    <w:rsid w:val="000E4A00"/>
    <w:rsid w:val="000F53FE"/>
    <w:rsid w:val="000F5FCE"/>
    <w:rsid w:val="000F7244"/>
    <w:rsid w:val="001029EF"/>
    <w:rsid w:val="00102A51"/>
    <w:rsid w:val="001039F1"/>
    <w:rsid w:val="00106276"/>
    <w:rsid w:val="0011211B"/>
    <w:rsid w:val="00112750"/>
    <w:rsid w:val="00113789"/>
    <w:rsid w:val="00113CD0"/>
    <w:rsid w:val="00114189"/>
    <w:rsid w:val="00116207"/>
    <w:rsid w:val="00117BC8"/>
    <w:rsid w:val="00123E09"/>
    <w:rsid w:val="001272E6"/>
    <w:rsid w:val="00131B14"/>
    <w:rsid w:val="00134CFB"/>
    <w:rsid w:val="00136B68"/>
    <w:rsid w:val="00137D6F"/>
    <w:rsid w:val="00142789"/>
    <w:rsid w:val="001444D2"/>
    <w:rsid w:val="0014658B"/>
    <w:rsid w:val="0015024E"/>
    <w:rsid w:val="00152845"/>
    <w:rsid w:val="00152D2C"/>
    <w:rsid w:val="0015372A"/>
    <w:rsid w:val="0015461A"/>
    <w:rsid w:val="0015507D"/>
    <w:rsid w:val="0016163E"/>
    <w:rsid w:val="0016328F"/>
    <w:rsid w:val="00163814"/>
    <w:rsid w:val="00163B49"/>
    <w:rsid w:val="00164D3D"/>
    <w:rsid w:val="00167E91"/>
    <w:rsid w:val="001716FE"/>
    <w:rsid w:val="001849FB"/>
    <w:rsid w:val="001943F7"/>
    <w:rsid w:val="001944F6"/>
    <w:rsid w:val="001946B8"/>
    <w:rsid w:val="0019726E"/>
    <w:rsid w:val="00197941"/>
    <w:rsid w:val="001A3CCA"/>
    <w:rsid w:val="001A462A"/>
    <w:rsid w:val="001A4ECB"/>
    <w:rsid w:val="001A7C25"/>
    <w:rsid w:val="001B2482"/>
    <w:rsid w:val="001B3F63"/>
    <w:rsid w:val="001B4062"/>
    <w:rsid w:val="001B4252"/>
    <w:rsid w:val="001B4B30"/>
    <w:rsid w:val="001B73C3"/>
    <w:rsid w:val="001C0200"/>
    <w:rsid w:val="001C1300"/>
    <w:rsid w:val="001C14AA"/>
    <w:rsid w:val="001C1615"/>
    <w:rsid w:val="001C35A7"/>
    <w:rsid w:val="001C47D5"/>
    <w:rsid w:val="001C5C3D"/>
    <w:rsid w:val="001D1A7A"/>
    <w:rsid w:val="001D37E7"/>
    <w:rsid w:val="001D4606"/>
    <w:rsid w:val="001D65E1"/>
    <w:rsid w:val="001E1E6A"/>
    <w:rsid w:val="001E306E"/>
    <w:rsid w:val="001E3825"/>
    <w:rsid w:val="001E717C"/>
    <w:rsid w:val="001F5A35"/>
    <w:rsid w:val="002017E9"/>
    <w:rsid w:val="00201F50"/>
    <w:rsid w:val="00204ABC"/>
    <w:rsid w:val="002064B8"/>
    <w:rsid w:val="002119BA"/>
    <w:rsid w:val="0021230A"/>
    <w:rsid w:val="00214743"/>
    <w:rsid w:val="002153E1"/>
    <w:rsid w:val="00216BF6"/>
    <w:rsid w:val="002204E0"/>
    <w:rsid w:val="0022086E"/>
    <w:rsid w:val="00227A91"/>
    <w:rsid w:val="00230452"/>
    <w:rsid w:val="00230FA8"/>
    <w:rsid w:val="00233813"/>
    <w:rsid w:val="00235483"/>
    <w:rsid w:val="002363D9"/>
    <w:rsid w:val="0023765F"/>
    <w:rsid w:val="002404AB"/>
    <w:rsid w:val="00240CD5"/>
    <w:rsid w:val="0024252A"/>
    <w:rsid w:val="00243797"/>
    <w:rsid w:val="0024453A"/>
    <w:rsid w:val="00245BA4"/>
    <w:rsid w:val="00246B2B"/>
    <w:rsid w:val="00246E24"/>
    <w:rsid w:val="002530F8"/>
    <w:rsid w:val="00263F72"/>
    <w:rsid w:val="0026675E"/>
    <w:rsid w:val="00270EE3"/>
    <w:rsid w:val="00273215"/>
    <w:rsid w:val="00273EFC"/>
    <w:rsid w:val="0027587E"/>
    <w:rsid w:val="0028533F"/>
    <w:rsid w:val="00285828"/>
    <w:rsid w:val="00285854"/>
    <w:rsid w:val="00287F9F"/>
    <w:rsid w:val="00292A71"/>
    <w:rsid w:val="0029769D"/>
    <w:rsid w:val="002A19AE"/>
    <w:rsid w:val="002A285A"/>
    <w:rsid w:val="002A496B"/>
    <w:rsid w:val="002A5BF7"/>
    <w:rsid w:val="002A5F69"/>
    <w:rsid w:val="002A62A1"/>
    <w:rsid w:val="002A6E7C"/>
    <w:rsid w:val="002B03F2"/>
    <w:rsid w:val="002B26BE"/>
    <w:rsid w:val="002B5F3D"/>
    <w:rsid w:val="002C0ED2"/>
    <w:rsid w:val="002C5E40"/>
    <w:rsid w:val="002C5E87"/>
    <w:rsid w:val="002D0C31"/>
    <w:rsid w:val="002E063E"/>
    <w:rsid w:val="002E1DAC"/>
    <w:rsid w:val="002E652D"/>
    <w:rsid w:val="002F0E75"/>
    <w:rsid w:val="003027A4"/>
    <w:rsid w:val="003059CC"/>
    <w:rsid w:val="00305AA5"/>
    <w:rsid w:val="003076CC"/>
    <w:rsid w:val="00312982"/>
    <w:rsid w:val="00313A1C"/>
    <w:rsid w:val="003177AE"/>
    <w:rsid w:val="00323994"/>
    <w:rsid w:val="003254C4"/>
    <w:rsid w:val="00337478"/>
    <w:rsid w:val="00343A20"/>
    <w:rsid w:val="00344B04"/>
    <w:rsid w:val="00345D02"/>
    <w:rsid w:val="003460DC"/>
    <w:rsid w:val="003469E0"/>
    <w:rsid w:val="00347CCB"/>
    <w:rsid w:val="00350C61"/>
    <w:rsid w:val="00350F33"/>
    <w:rsid w:val="00354258"/>
    <w:rsid w:val="00354AA5"/>
    <w:rsid w:val="00356987"/>
    <w:rsid w:val="00366053"/>
    <w:rsid w:val="003661E6"/>
    <w:rsid w:val="00366841"/>
    <w:rsid w:val="00367C11"/>
    <w:rsid w:val="00370BE2"/>
    <w:rsid w:val="0037442F"/>
    <w:rsid w:val="00375E84"/>
    <w:rsid w:val="003770D0"/>
    <w:rsid w:val="00381B2F"/>
    <w:rsid w:val="00392092"/>
    <w:rsid w:val="003931AA"/>
    <w:rsid w:val="003937AE"/>
    <w:rsid w:val="00393E1B"/>
    <w:rsid w:val="003A0B03"/>
    <w:rsid w:val="003A4901"/>
    <w:rsid w:val="003A5464"/>
    <w:rsid w:val="003A5D25"/>
    <w:rsid w:val="003A5E1F"/>
    <w:rsid w:val="003A6AC0"/>
    <w:rsid w:val="003B0734"/>
    <w:rsid w:val="003B2A17"/>
    <w:rsid w:val="003B42FB"/>
    <w:rsid w:val="003B4530"/>
    <w:rsid w:val="003B68C8"/>
    <w:rsid w:val="003C0E91"/>
    <w:rsid w:val="003C1EB8"/>
    <w:rsid w:val="003C3C66"/>
    <w:rsid w:val="003C5351"/>
    <w:rsid w:val="003C7588"/>
    <w:rsid w:val="003C7E07"/>
    <w:rsid w:val="003D34D5"/>
    <w:rsid w:val="003E5AFC"/>
    <w:rsid w:val="003E75A7"/>
    <w:rsid w:val="003F181F"/>
    <w:rsid w:val="003F29A1"/>
    <w:rsid w:val="003F5B98"/>
    <w:rsid w:val="003F665C"/>
    <w:rsid w:val="00400610"/>
    <w:rsid w:val="00402CF7"/>
    <w:rsid w:val="00405AEE"/>
    <w:rsid w:val="0040788E"/>
    <w:rsid w:val="00416900"/>
    <w:rsid w:val="00420EE7"/>
    <w:rsid w:val="00422AEC"/>
    <w:rsid w:val="00422F8A"/>
    <w:rsid w:val="00423A69"/>
    <w:rsid w:val="00423D5C"/>
    <w:rsid w:val="004240AD"/>
    <w:rsid w:val="00435B8F"/>
    <w:rsid w:val="00435F34"/>
    <w:rsid w:val="00436604"/>
    <w:rsid w:val="00436E3F"/>
    <w:rsid w:val="00436E7D"/>
    <w:rsid w:val="0043719B"/>
    <w:rsid w:val="0044240C"/>
    <w:rsid w:val="00446B6D"/>
    <w:rsid w:val="004517A1"/>
    <w:rsid w:val="004540EA"/>
    <w:rsid w:val="00455B8B"/>
    <w:rsid w:val="00460380"/>
    <w:rsid w:val="00460E59"/>
    <w:rsid w:val="00464586"/>
    <w:rsid w:val="00471974"/>
    <w:rsid w:val="0047215A"/>
    <w:rsid w:val="004732F6"/>
    <w:rsid w:val="00475DB6"/>
    <w:rsid w:val="00476521"/>
    <w:rsid w:val="00477486"/>
    <w:rsid w:val="00482765"/>
    <w:rsid w:val="00484801"/>
    <w:rsid w:val="0048512D"/>
    <w:rsid w:val="0049057E"/>
    <w:rsid w:val="00493CC0"/>
    <w:rsid w:val="00495B52"/>
    <w:rsid w:val="004A2609"/>
    <w:rsid w:val="004A2BD8"/>
    <w:rsid w:val="004A318B"/>
    <w:rsid w:val="004A3FF2"/>
    <w:rsid w:val="004A6D09"/>
    <w:rsid w:val="004A7E19"/>
    <w:rsid w:val="004B0E70"/>
    <w:rsid w:val="004B3037"/>
    <w:rsid w:val="004C41EF"/>
    <w:rsid w:val="004C4436"/>
    <w:rsid w:val="004C63D9"/>
    <w:rsid w:val="004C6724"/>
    <w:rsid w:val="004D23EA"/>
    <w:rsid w:val="004E1770"/>
    <w:rsid w:val="004E5434"/>
    <w:rsid w:val="004E6FFC"/>
    <w:rsid w:val="004F3D30"/>
    <w:rsid w:val="00501353"/>
    <w:rsid w:val="00501A40"/>
    <w:rsid w:val="005052D5"/>
    <w:rsid w:val="00507382"/>
    <w:rsid w:val="005128FA"/>
    <w:rsid w:val="005136E4"/>
    <w:rsid w:val="00514297"/>
    <w:rsid w:val="00517ACB"/>
    <w:rsid w:val="0052340D"/>
    <w:rsid w:val="00524D67"/>
    <w:rsid w:val="00524DAA"/>
    <w:rsid w:val="00532F69"/>
    <w:rsid w:val="00534C48"/>
    <w:rsid w:val="005402D9"/>
    <w:rsid w:val="00543820"/>
    <w:rsid w:val="00544E1B"/>
    <w:rsid w:val="00546C75"/>
    <w:rsid w:val="00546E6C"/>
    <w:rsid w:val="005475E5"/>
    <w:rsid w:val="00550E7C"/>
    <w:rsid w:val="005535E9"/>
    <w:rsid w:val="0055369B"/>
    <w:rsid w:val="0055433E"/>
    <w:rsid w:val="00556403"/>
    <w:rsid w:val="00556482"/>
    <w:rsid w:val="00557D66"/>
    <w:rsid w:val="005603C7"/>
    <w:rsid w:val="00560959"/>
    <w:rsid w:val="00565669"/>
    <w:rsid w:val="00566F0D"/>
    <w:rsid w:val="00570AF4"/>
    <w:rsid w:val="00570E93"/>
    <w:rsid w:val="0057106D"/>
    <w:rsid w:val="005730A3"/>
    <w:rsid w:val="0057332F"/>
    <w:rsid w:val="00573451"/>
    <w:rsid w:val="0057395A"/>
    <w:rsid w:val="00575E96"/>
    <w:rsid w:val="00583B73"/>
    <w:rsid w:val="00585401"/>
    <w:rsid w:val="005943D2"/>
    <w:rsid w:val="005A483D"/>
    <w:rsid w:val="005A7CFA"/>
    <w:rsid w:val="005B022B"/>
    <w:rsid w:val="005B1B88"/>
    <w:rsid w:val="005B49A5"/>
    <w:rsid w:val="005B51CB"/>
    <w:rsid w:val="005B5550"/>
    <w:rsid w:val="005B62D0"/>
    <w:rsid w:val="005C1489"/>
    <w:rsid w:val="005C1B94"/>
    <w:rsid w:val="005C63B8"/>
    <w:rsid w:val="005C68A5"/>
    <w:rsid w:val="005D3A75"/>
    <w:rsid w:val="005D3E64"/>
    <w:rsid w:val="005E24A2"/>
    <w:rsid w:val="005E3930"/>
    <w:rsid w:val="005E5C5C"/>
    <w:rsid w:val="005E70C2"/>
    <w:rsid w:val="005F20E2"/>
    <w:rsid w:val="005F3E71"/>
    <w:rsid w:val="005F5567"/>
    <w:rsid w:val="005F58DA"/>
    <w:rsid w:val="005F71F6"/>
    <w:rsid w:val="005F7C98"/>
    <w:rsid w:val="00600920"/>
    <w:rsid w:val="00600A77"/>
    <w:rsid w:val="006030CF"/>
    <w:rsid w:val="00603AA2"/>
    <w:rsid w:val="0060411F"/>
    <w:rsid w:val="0060420A"/>
    <w:rsid w:val="0061085C"/>
    <w:rsid w:val="006207D7"/>
    <w:rsid w:val="00621BE9"/>
    <w:rsid w:val="00622C8D"/>
    <w:rsid w:val="00624F15"/>
    <w:rsid w:val="00626351"/>
    <w:rsid w:val="006362CD"/>
    <w:rsid w:val="006404E2"/>
    <w:rsid w:val="0064140C"/>
    <w:rsid w:val="0064263F"/>
    <w:rsid w:val="00642728"/>
    <w:rsid w:val="00643992"/>
    <w:rsid w:val="00655617"/>
    <w:rsid w:val="00655C93"/>
    <w:rsid w:val="00656B89"/>
    <w:rsid w:val="006605C2"/>
    <w:rsid w:val="0066093F"/>
    <w:rsid w:val="00660CCF"/>
    <w:rsid w:val="006635B3"/>
    <w:rsid w:val="00664850"/>
    <w:rsid w:val="00666D80"/>
    <w:rsid w:val="00671427"/>
    <w:rsid w:val="00673246"/>
    <w:rsid w:val="006762FC"/>
    <w:rsid w:val="006841B8"/>
    <w:rsid w:val="00693E3C"/>
    <w:rsid w:val="0069535C"/>
    <w:rsid w:val="006A0D37"/>
    <w:rsid w:val="006A4761"/>
    <w:rsid w:val="006A7C4D"/>
    <w:rsid w:val="006B2EAB"/>
    <w:rsid w:val="006C0369"/>
    <w:rsid w:val="006C23D4"/>
    <w:rsid w:val="006C3263"/>
    <w:rsid w:val="006C6885"/>
    <w:rsid w:val="006E4688"/>
    <w:rsid w:val="006F2482"/>
    <w:rsid w:val="00700CE5"/>
    <w:rsid w:val="00702342"/>
    <w:rsid w:val="007058F3"/>
    <w:rsid w:val="00705F1E"/>
    <w:rsid w:val="00707311"/>
    <w:rsid w:val="00711A79"/>
    <w:rsid w:val="007135BE"/>
    <w:rsid w:val="00717E36"/>
    <w:rsid w:val="00720196"/>
    <w:rsid w:val="00721096"/>
    <w:rsid w:val="00721C3D"/>
    <w:rsid w:val="00722834"/>
    <w:rsid w:val="00731EA5"/>
    <w:rsid w:val="00733064"/>
    <w:rsid w:val="007373F4"/>
    <w:rsid w:val="007401F2"/>
    <w:rsid w:val="00741B45"/>
    <w:rsid w:val="0075052F"/>
    <w:rsid w:val="00750A6F"/>
    <w:rsid w:val="00750B6D"/>
    <w:rsid w:val="00751222"/>
    <w:rsid w:val="00753411"/>
    <w:rsid w:val="00753880"/>
    <w:rsid w:val="0076134C"/>
    <w:rsid w:val="00763023"/>
    <w:rsid w:val="0076437E"/>
    <w:rsid w:val="00765007"/>
    <w:rsid w:val="00766D77"/>
    <w:rsid w:val="00770D41"/>
    <w:rsid w:val="0077437C"/>
    <w:rsid w:val="00774848"/>
    <w:rsid w:val="00775E5B"/>
    <w:rsid w:val="00777F13"/>
    <w:rsid w:val="007806AA"/>
    <w:rsid w:val="0078251A"/>
    <w:rsid w:val="0078341D"/>
    <w:rsid w:val="007862F2"/>
    <w:rsid w:val="00790BA2"/>
    <w:rsid w:val="00793744"/>
    <w:rsid w:val="00793B53"/>
    <w:rsid w:val="007943C8"/>
    <w:rsid w:val="007A1F76"/>
    <w:rsid w:val="007A2DDD"/>
    <w:rsid w:val="007A4473"/>
    <w:rsid w:val="007A4D5F"/>
    <w:rsid w:val="007A4F20"/>
    <w:rsid w:val="007A73A0"/>
    <w:rsid w:val="007B5365"/>
    <w:rsid w:val="007B55E7"/>
    <w:rsid w:val="007C06EB"/>
    <w:rsid w:val="007C39CD"/>
    <w:rsid w:val="007C5517"/>
    <w:rsid w:val="007C789F"/>
    <w:rsid w:val="007D302D"/>
    <w:rsid w:val="007D520E"/>
    <w:rsid w:val="007D78DA"/>
    <w:rsid w:val="007E6313"/>
    <w:rsid w:val="007F22ED"/>
    <w:rsid w:val="007F6234"/>
    <w:rsid w:val="007F7716"/>
    <w:rsid w:val="00807B7D"/>
    <w:rsid w:val="00811C52"/>
    <w:rsid w:val="00814548"/>
    <w:rsid w:val="008147C0"/>
    <w:rsid w:val="00816DBF"/>
    <w:rsid w:val="00823A0F"/>
    <w:rsid w:val="00823C5A"/>
    <w:rsid w:val="0082648B"/>
    <w:rsid w:val="0083050E"/>
    <w:rsid w:val="00830E95"/>
    <w:rsid w:val="0083452D"/>
    <w:rsid w:val="008350F2"/>
    <w:rsid w:val="00840FD8"/>
    <w:rsid w:val="00842E48"/>
    <w:rsid w:val="0084626A"/>
    <w:rsid w:val="00846504"/>
    <w:rsid w:val="00846806"/>
    <w:rsid w:val="008577F2"/>
    <w:rsid w:val="00862E10"/>
    <w:rsid w:val="00864C5A"/>
    <w:rsid w:val="00866CFC"/>
    <w:rsid w:val="00872336"/>
    <w:rsid w:val="008754C2"/>
    <w:rsid w:val="0087758D"/>
    <w:rsid w:val="00883378"/>
    <w:rsid w:val="00883FC0"/>
    <w:rsid w:val="008851A2"/>
    <w:rsid w:val="008853D2"/>
    <w:rsid w:val="00885BC6"/>
    <w:rsid w:val="00890DB7"/>
    <w:rsid w:val="008934E2"/>
    <w:rsid w:val="008A233F"/>
    <w:rsid w:val="008A6165"/>
    <w:rsid w:val="008B0F72"/>
    <w:rsid w:val="008B342A"/>
    <w:rsid w:val="008B3952"/>
    <w:rsid w:val="008B506A"/>
    <w:rsid w:val="008B529C"/>
    <w:rsid w:val="008B7C4A"/>
    <w:rsid w:val="008C19BC"/>
    <w:rsid w:val="008C2D61"/>
    <w:rsid w:val="008D2013"/>
    <w:rsid w:val="008D5866"/>
    <w:rsid w:val="008D7239"/>
    <w:rsid w:val="008D7F71"/>
    <w:rsid w:val="008E2CB0"/>
    <w:rsid w:val="008E4284"/>
    <w:rsid w:val="008E5AA7"/>
    <w:rsid w:val="008F086A"/>
    <w:rsid w:val="008F4FB1"/>
    <w:rsid w:val="008F6CCC"/>
    <w:rsid w:val="008F7AD4"/>
    <w:rsid w:val="008F7BE7"/>
    <w:rsid w:val="00900156"/>
    <w:rsid w:val="00900FBF"/>
    <w:rsid w:val="00902C58"/>
    <w:rsid w:val="00904F93"/>
    <w:rsid w:val="00905228"/>
    <w:rsid w:val="00912F96"/>
    <w:rsid w:val="009144DE"/>
    <w:rsid w:val="0091489E"/>
    <w:rsid w:val="00915CC2"/>
    <w:rsid w:val="00915F28"/>
    <w:rsid w:val="00920735"/>
    <w:rsid w:val="00922682"/>
    <w:rsid w:val="00922738"/>
    <w:rsid w:val="00924EF9"/>
    <w:rsid w:val="0092534A"/>
    <w:rsid w:val="00925575"/>
    <w:rsid w:val="00931B41"/>
    <w:rsid w:val="00931D27"/>
    <w:rsid w:val="00932A24"/>
    <w:rsid w:val="00940E95"/>
    <w:rsid w:val="0094259B"/>
    <w:rsid w:val="00944769"/>
    <w:rsid w:val="00947175"/>
    <w:rsid w:val="00955986"/>
    <w:rsid w:val="00956A22"/>
    <w:rsid w:val="00956FED"/>
    <w:rsid w:val="00957A06"/>
    <w:rsid w:val="0096251D"/>
    <w:rsid w:val="00963150"/>
    <w:rsid w:val="00964B37"/>
    <w:rsid w:val="00965097"/>
    <w:rsid w:val="0096515E"/>
    <w:rsid w:val="00970B97"/>
    <w:rsid w:val="009716EB"/>
    <w:rsid w:val="00974D37"/>
    <w:rsid w:val="00974EE5"/>
    <w:rsid w:val="00975587"/>
    <w:rsid w:val="00986D49"/>
    <w:rsid w:val="00987262"/>
    <w:rsid w:val="00987894"/>
    <w:rsid w:val="00990312"/>
    <w:rsid w:val="0099500C"/>
    <w:rsid w:val="009969AA"/>
    <w:rsid w:val="00997386"/>
    <w:rsid w:val="00997652"/>
    <w:rsid w:val="009A2DEF"/>
    <w:rsid w:val="009A3E64"/>
    <w:rsid w:val="009A4820"/>
    <w:rsid w:val="009A4DAA"/>
    <w:rsid w:val="009A5AB5"/>
    <w:rsid w:val="009A5D95"/>
    <w:rsid w:val="009B2B74"/>
    <w:rsid w:val="009B6372"/>
    <w:rsid w:val="009B7A1E"/>
    <w:rsid w:val="009B7CDA"/>
    <w:rsid w:val="009C0F2A"/>
    <w:rsid w:val="009C1176"/>
    <w:rsid w:val="009C38F6"/>
    <w:rsid w:val="009D1C53"/>
    <w:rsid w:val="009D3027"/>
    <w:rsid w:val="009D3E7B"/>
    <w:rsid w:val="009D4690"/>
    <w:rsid w:val="009E332F"/>
    <w:rsid w:val="009E437F"/>
    <w:rsid w:val="009E65AC"/>
    <w:rsid w:val="009E6DBC"/>
    <w:rsid w:val="009E7158"/>
    <w:rsid w:val="009F0116"/>
    <w:rsid w:val="009F15B9"/>
    <w:rsid w:val="009F4C7C"/>
    <w:rsid w:val="009F6F82"/>
    <w:rsid w:val="00A00F06"/>
    <w:rsid w:val="00A01D4D"/>
    <w:rsid w:val="00A03789"/>
    <w:rsid w:val="00A056A3"/>
    <w:rsid w:val="00A0627C"/>
    <w:rsid w:val="00A06BFD"/>
    <w:rsid w:val="00A0748B"/>
    <w:rsid w:val="00A1177C"/>
    <w:rsid w:val="00A25730"/>
    <w:rsid w:val="00A26A0E"/>
    <w:rsid w:val="00A26CDB"/>
    <w:rsid w:val="00A2759A"/>
    <w:rsid w:val="00A32733"/>
    <w:rsid w:val="00A33543"/>
    <w:rsid w:val="00A344AB"/>
    <w:rsid w:val="00A358DD"/>
    <w:rsid w:val="00A402F7"/>
    <w:rsid w:val="00A4286E"/>
    <w:rsid w:val="00A42993"/>
    <w:rsid w:val="00A42E2F"/>
    <w:rsid w:val="00A4526A"/>
    <w:rsid w:val="00A472FC"/>
    <w:rsid w:val="00A474D4"/>
    <w:rsid w:val="00A51DA0"/>
    <w:rsid w:val="00A53D8C"/>
    <w:rsid w:val="00A5643B"/>
    <w:rsid w:val="00A61980"/>
    <w:rsid w:val="00A651B5"/>
    <w:rsid w:val="00A67FDF"/>
    <w:rsid w:val="00A70538"/>
    <w:rsid w:val="00A72EAA"/>
    <w:rsid w:val="00A7300A"/>
    <w:rsid w:val="00A75E61"/>
    <w:rsid w:val="00A7649E"/>
    <w:rsid w:val="00A77C75"/>
    <w:rsid w:val="00A81E1F"/>
    <w:rsid w:val="00A86B04"/>
    <w:rsid w:val="00A93CE4"/>
    <w:rsid w:val="00A9527B"/>
    <w:rsid w:val="00A967A1"/>
    <w:rsid w:val="00A96CCF"/>
    <w:rsid w:val="00AA0B80"/>
    <w:rsid w:val="00AA5CAF"/>
    <w:rsid w:val="00AB13BB"/>
    <w:rsid w:val="00AB64D1"/>
    <w:rsid w:val="00AB7D6E"/>
    <w:rsid w:val="00AD7948"/>
    <w:rsid w:val="00AE323D"/>
    <w:rsid w:val="00AF0984"/>
    <w:rsid w:val="00AF564A"/>
    <w:rsid w:val="00AF6097"/>
    <w:rsid w:val="00B01AE4"/>
    <w:rsid w:val="00B0374C"/>
    <w:rsid w:val="00B05901"/>
    <w:rsid w:val="00B05BC8"/>
    <w:rsid w:val="00B05EDF"/>
    <w:rsid w:val="00B1308E"/>
    <w:rsid w:val="00B173F3"/>
    <w:rsid w:val="00B23AF9"/>
    <w:rsid w:val="00B23C84"/>
    <w:rsid w:val="00B2533E"/>
    <w:rsid w:val="00B32526"/>
    <w:rsid w:val="00B346E0"/>
    <w:rsid w:val="00B357CB"/>
    <w:rsid w:val="00B360A2"/>
    <w:rsid w:val="00B37554"/>
    <w:rsid w:val="00B40485"/>
    <w:rsid w:val="00B4138D"/>
    <w:rsid w:val="00B41A86"/>
    <w:rsid w:val="00B41AE8"/>
    <w:rsid w:val="00B44573"/>
    <w:rsid w:val="00B44E9F"/>
    <w:rsid w:val="00B46583"/>
    <w:rsid w:val="00B47EDB"/>
    <w:rsid w:val="00B5083B"/>
    <w:rsid w:val="00B53038"/>
    <w:rsid w:val="00B62F99"/>
    <w:rsid w:val="00B67C88"/>
    <w:rsid w:val="00B72764"/>
    <w:rsid w:val="00B72AED"/>
    <w:rsid w:val="00B72E19"/>
    <w:rsid w:val="00B82B0F"/>
    <w:rsid w:val="00B836E3"/>
    <w:rsid w:val="00B84E4A"/>
    <w:rsid w:val="00B87767"/>
    <w:rsid w:val="00B91E5F"/>
    <w:rsid w:val="00B93D77"/>
    <w:rsid w:val="00B93E53"/>
    <w:rsid w:val="00B93F7E"/>
    <w:rsid w:val="00B950EB"/>
    <w:rsid w:val="00B971E8"/>
    <w:rsid w:val="00BA465B"/>
    <w:rsid w:val="00BA5C76"/>
    <w:rsid w:val="00BA5E04"/>
    <w:rsid w:val="00BA61FC"/>
    <w:rsid w:val="00BA7484"/>
    <w:rsid w:val="00BB0807"/>
    <w:rsid w:val="00BB3C73"/>
    <w:rsid w:val="00BB3D68"/>
    <w:rsid w:val="00BB4F53"/>
    <w:rsid w:val="00BC2EAE"/>
    <w:rsid w:val="00BC4C15"/>
    <w:rsid w:val="00BC5EB1"/>
    <w:rsid w:val="00BC6232"/>
    <w:rsid w:val="00BC75FD"/>
    <w:rsid w:val="00BC765A"/>
    <w:rsid w:val="00BD0175"/>
    <w:rsid w:val="00BE0611"/>
    <w:rsid w:val="00BE3C3D"/>
    <w:rsid w:val="00BE61EA"/>
    <w:rsid w:val="00BE74DF"/>
    <w:rsid w:val="00BF218C"/>
    <w:rsid w:val="00BF4EB5"/>
    <w:rsid w:val="00BF5C8B"/>
    <w:rsid w:val="00C0515C"/>
    <w:rsid w:val="00C13EBD"/>
    <w:rsid w:val="00C17AB5"/>
    <w:rsid w:val="00C2221B"/>
    <w:rsid w:val="00C23BCD"/>
    <w:rsid w:val="00C257B2"/>
    <w:rsid w:val="00C27A2C"/>
    <w:rsid w:val="00C30086"/>
    <w:rsid w:val="00C312A3"/>
    <w:rsid w:val="00C340A2"/>
    <w:rsid w:val="00C367DA"/>
    <w:rsid w:val="00C40CE0"/>
    <w:rsid w:val="00C41E4E"/>
    <w:rsid w:val="00C42498"/>
    <w:rsid w:val="00C44E37"/>
    <w:rsid w:val="00C45DA0"/>
    <w:rsid w:val="00C47EBD"/>
    <w:rsid w:val="00C51ACC"/>
    <w:rsid w:val="00C57599"/>
    <w:rsid w:val="00C65978"/>
    <w:rsid w:val="00C66EA0"/>
    <w:rsid w:val="00C67F7D"/>
    <w:rsid w:val="00C74F20"/>
    <w:rsid w:val="00C75391"/>
    <w:rsid w:val="00C76185"/>
    <w:rsid w:val="00C81490"/>
    <w:rsid w:val="00C84306"/>
    <w:rsid w:val="00C86A09"/>
    <w:rsid w:val="00C914B2"/>
    <w:rsid w:val="00C91A9A"/>
    <w:rsid w:val="00C93503"/>
    <w:rsid w:val="00C95327"/>
    <w:rsid w:val="00CA059A"/>
    <w:rsid w:val="00CA5BF4"/>
    <w:rsid w:val="00CA61C6"/>
    <w:rsid w:val="00CB312D"/>
    <w:rsid w:val="00CB466B"/>
    <w:rsid w:val="00CC0A66"/>
    <w:rsid w:val="00CD01C0"/>
    <w:rsid w:val="00CD0489"/>
    <w:rsid w:val="00CD6538"/>
    <w:rsid w:val="00CD718F"/>
    <w:rsid w:val="00CD79BF"/>
    <w:rsid w:val="00CE33A5"/>
    <w:rsid w:val="00CE6B95"/>
    <w:rsid w:val="00CF170C"/>
    <w:rsid w:val="00CF190F"/>
    <w:rsid w:val="00CF2E1E"/>
    <w:rsid w:val="00CF4649"/>
    <w:rsid w:val="00CF4705"/>
    <w:rsid w:val="00CF4ABE"/>
    <w:rsid w:val="00CF7403"/>
    <w:rsid w:val="00D023D7"/>
    <w:rsid w:val="00D07654"/>
    <w:rsid w:val="00D133F5"/>
    <w:rsid w:val="00D171DE"/>
    <w:rsid w:val="00D204AC"/>
    <w:rsid w:val="00D2051E"/>
    <w:rsid w:val="00D254E2"/>
    <w:rsid w:val="00D265DE"/>
    <w:rsid w:val="00D27C79"/>
    <w:rsid w:val="00D30389"/>
    <w:rsid w:val="00D305A2"/>
    <w:rsid w:val="00D33BAB"/>
    <w:rsid w:val="00D34C16"/>
    <w:rsid w:val="00D3688E"/>
    <w:rsid w:val="00D43FCE"/>
    <w:rsid w:val="00D5031B"/>
    <w:rsid w:val="00D5259C"/>
    <w:rsid w:val="00D56308"/>
    <w:rsid w:val="00D57D01"/>
    <w:rsid w:val="00D62CD8"/>
    <w:rsid w:val="00D641BA"/>
    <w:rsid w:val="00D645DC"/>
    <w:rsid w:val="00D74AA9"/>
    <w:rsid w:val="00D75EBD"/>
    <w:rsid w:val="00D80A7C"/>
    <w:rsid w:val="00D843F6"/>
    <w:rsid w:val="00D85E8E"/>
    <w:rsid w:val="00D872B7"/>
    <w:rsid w:val="00D87C86"/>
    <w:rsid w:val="00D93909"/>
    <w:rsid w:val="00D948D3"/>
    <w:rsid w:val="00D95FDC"/>
    <w:rsid w:val="00DA1BC7"/>
    <w:rsid w:val="00DA728F"/>
    <w:rsid w:val="00DB04C3"/>
    <w:rsid w:val="00DB5DF0"/>
    <w:rsid w:val="00DB6A4D"/>
    <w:rsid w:val="00DB717C"/>
    <w:rsid w:val="00DB7AE3"/>
    <w:rsid w:val="00DD0D83"/>
    <w:rsid w:val="00DD37A8"/>
    <w:rsid w:val="00DD3E9F"/>
    <w:rsid w:val="00DD3F8C"/>
    <w:rsid w:val="00DE1C51"/>
    <w:rsid w:val="00DE33E9"/>
    <w:rsid w:val="00DE358E"/>
    <w:rsid w:val="00DE5B5A"/>
    <w:rsid w:val="00DE67CD"/>
    <w:rsid w:val="00DF4AA4"/>
    <w:rsid w:val="00DF613D"/>
    <w:rsid w:val="00E00603"/>
    <w:rsid w:val="00E00969"/>
    <w:rsid w:val="00E00FF5"/>
    <w:rsid w:val="00E0232E"/>
    <w:rsid w:val="00E071D0"/>
    <w:rsid w:val="00E1019B"/>
    <w:rsid w:val="00E104AA"/>
    <w:rsid w:val="00E16DE6"/>
    <w:rsid w:val="00E200DE"/>
    <w:rsid w:val="00E235F2"/>
    <w:rsid w:val="00E2412D"/>
    <w:rsid w:val="00E26466"/>
    <w:rsid w:val="00E30741"/>
    <w:rsid w:val="00E33578"/>
    <w:rsid w:val="00E3376F"/>
    <w:rsid w:val="00E35227"/>
    <w:rsid w:val="00E36652"/>
    <w:rsid w:val="00E43280"/>
    <w:rsid w:val="00E459B1"/>
    <w:rsid w:val="00E47F89"/>
    <w:rsid w:val="00E50634"/>
    <w:rsid w:val="00E54C98"/>
    <w:rsid w:val="00E54D4F"/>
    <w:rsid w:val="00E55374"/>
    <w:rsid w:val="00E56617"/>
    <w:rsid w:val="00E568AD"/>
    <w:rsid w:val="00E60E91"/>
    <w:rsid w:val="00E62E40"/>
    <w:rsid w:val="00E65049"/>
    <w:rsid w:val="00E67B94"/>
    <w:rsid w:val="00E77F9B"/>
    <w:rsid w:val="00E8610F"/>
    <w:rsid w:val="00E873AD"/>
    <w:rsid w:val="00E90E65"/>
    <w:rsid w:val="00E92A57"/>
    <w:rsid w:val="00E932E1"/>
    <w:rsid w:val="00E95142"/>
    <w:rsid w:val="00EA1F2B"/>
    <w:rsid w:val="00EA2F13"/>
    <w:rsid w:val="00EA6276"/>
    <w:rsid w:val="00EA6BFD"/>
    <w:rsid w:val="00EA6F0B"/>
    <w:rsid w:val="00EB459D"/>
    <w:rsid w:val="00EB5BA7"/>
    <w:rsid w:val="00EB7348"/>
    <w:rsid w:val="00EB7606"/>
    <w:rsid w:val="00EC0D20"/>
    <w:rsid w:val="00EC4F01"/>
    <w:rsid w:val="00EC68D8"/>
    <w:rsid w:val="00EC75E2"/>
    <w:rsid w:val="00ED2D53"/>
    <w:rsid w:val="00ED56E2"/>
    <w:rsid w:val="00ED693B"/>
    <w:rsid w:val="00EE0264"/>
    <w:rsid w:val="00EE3158"/>
    <w:rsid w:val="00EE5E93"/>
    <w:rsid w:val="00EF0045"/>
    <w:rsid w:val="00EF09ED"/>
    <w:rsid w:val="00EF29D1"/>
    <w:rsid w:val="00EF3228"/>
    <w:rsid w:val="00F00F90"/>
    <w:rsid w:val="00F01C07"/>
    <w:rsid w:val="00F1000F"/>
    <w:rsid w:val="00F14463"/>
    <w:rsid w:val="00F15726"/>
    <w:rsid w:val="00F20DDE"/>
    <w:rsid w:val="00F24449"/>
    <w:rsid w:val="00F251CD"/>
    <w:rsid w:val="00F2563A"/>
    <w:rsid w:val="00F25976"/>
    <w:rsid w:val="00F3058F"/>
    <w:rsid w:val="00F324C3"/>
    <w:rsid w:val="00F34F77"/>
    <w:rsid w:val="00F40C37"/>
    <w:rsid w:val="00F41F65"/>
    <w:rsid w:val="00F44215"/>
    <w:rsid w:val="00F44A48"/>
    <w:rsid w:val="00F4760E"/>
    <w:rsid w:val="00F47DB8"/>
    <w:rsid w:val="00F47E1F"/>
    <w:rsid w:val="00F50188"/>
    <w:rsid w:val="00F5259A"/>
    <w:rsid w:val="00F53B3E"/>
    <w:rsid w:val="00F54CA6"/>
    <w:rsid w:val="00F5689F"/>
    <w:rsid w:val="00F60619"/>
    <w:rsid w:val="00F61E2D"/>
    <w:rsid w:val="00F63373"/>
    <w:rsid w:val="00F65A50"/>
    <w:rsid w:val="00F67406"/>
    <w:rsid w:val="00F67F6F"/>
    <w:rsid w:val="00F70E72"/>
    <w:rsid w:val="00F72CE0"/>
    <w:rsid w:val="00F74722"/>
    <w:rsid w:val="00F83995"/>
    <w:rsid w:val="00F846AE"/>
    <w:rsid w:val="00F91F23"/>
    <w:rsid w:val="00F93381"/>
    <w:rsid w:val="00F977FB"/>
    <w:rsid w:val="00FA0A0D"/>
    <w:rsid w:val="00FA517C"/>
    <w:rsid w:val="00FA6FC4"/>
    <w:rsid w:val="00FB0A66"/>
    <w:rsid w:val="00FB1639"/>
    <w:rsid w:val="00FB4E14"/>
    <w:rsid w:val="00FB640F"/>
    <w:rsid w:val="00FC0161"/>
    <w:rsid w:val="00FC1F15"/>
    <w:rsid w:val="00FC7F38"/>
    <w:rsid w:val="00FD2252"/>
    <w:rsid w:val="00FD44BA"/>
    <w:rsid w:val="00FD5B4E"/>
    <w:rsid w:val="00FE1ADD"/>
    <w:rsid w:val="00FE4674"/>
    <w:rsid w:val="00FE5CBE"/>
    <w:rsid w:val="00FE6E12"/>
    <w:rsid w:val="00FE7E9D"/>
    <w:rsid w:val="00FF19ED"/>
    <w:rsid w:val="00FF504E"/>
    <w:rsid w:val="00FF50C4"/>
    <w:rsid w:val="00FF67C8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038C8"/>
  <w15:chartTrackingRefBased/>
  <w15:docId w15:val="{A0DAEE73-566A-4CC2-9884-9347102D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rPr>
      <w:sz w:val="32"/>
      <w:szCs w:val="32"/>
    </w:rPr>
  </w:style>
  <w:style w:type="paragraph" w:styleId="20">
    <w:name w:val="Body Text 2"/>
    <w:basedOn w:val="a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4A2BD8"/>
    <w:rPr>
      <w:rFonts w:ascii="Tahoma" w:hAnsi="Tahoma" w:cs="Angsana New"/>
      <w:sz w:val="16"/>
      <w:szCs w:val="20"/>
      <w:lang w:val="x-none"/>
    </w:rPr>
  </w:style>
  <w:style w:type="character" w:customStyle="1" w:styleId="aa">
    <w:name w:val="ข้อความบอลลูน อักขระ"/>
    <w:link w:val="a9"/>
    <w:rsid w:val="004A2BD8"/>
    <w:rPr>
      <w:rFonts w:ascii="Tahoma" w:hAnsi="Tahoma"/>
      <w:sz w:val="16"/>
      <w:lang w:eastAsia="zh-CN"/>
    </w:rPr>
  </w:style>
  <w:style w:type="character" w:customStyle="1" w:styleId="50">
    <w:name w:val="หัวเรื่อง 5 อักขระ"/>
    <w:basedOn w:val="a0"/>
    <w:link w:val="5"/>
    <w:rsid w:val="00883FC0"/>
    <w:rPr>
      <w:rFonts w:ascii="Angsana New" w:hAnsi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0;&#3619;&#3636;&#3627;&#3634;&#3619;&#3649;&#3621;&#3632;&#3608;&#3640;&#3619;&#3585;&#3634;&#3619;\&#3650;&#3588;&#3619;&#3591;&#3585;&#3634;&#3619;&#3585;&#3634;&#3619;&#3648;&#3586;&#3637;&#3618;&#3609;&#3627;&#3609;&#3633;&#3591;&#3626;&#3639;&#3629;&#3619;&#3634;&#3594;&#3585;&#3634;&#3619;\&#3648;&#3629;&#3585;&#3626;&#3634;&#3619;&#3611;&#3619;&#3632;&#3585;&#3629;&#3610;&#3585;&#3634;&#3619;&#3610;&#3619;&#3619;&#3618;&#3634;&#3618;\&#3649;&#3610;&#3610;&#3615;&#3629;&#3619;&#3660;&#3617;&#3627;&#3609;&#3633;&#3591;&#3626;&#3639;&#3629;\template_09%20&#3649;&#3617;&#3656;&#3649;&#3610;&#3610;&#3627;&#3609;&#3633;&#3591;&#3626;&#3639;&#3629;&#3619;&#3633;&#3610;&#3619;&#3629;&#3591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34A5-1767-4A9A-95D4-C895934B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template_09 แม่แบบหนังสือรับรอง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 กห ๐๕๐๐/</vt:lpstr>
      <vt:lpstr>ที่  กห ๐๕๐๐/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กห ๐๕๐๐/</dc:title>
  <dc:subject/>
  <dc:creator>MaejoDitital</dc:creator>
  <cp:keywords/>
  <cp:lastModifiedBy>MaejoDitital</cp:lastModifiedBy>
  <cp:revision>3</cp:revision>
  <cp:lastPrinted>2011-02-15T23:53:00Z</cp:lastPrinted>
  <dcterms:created xsi:type="dcterms:W3CDTF">2021-09-17T04:20:00Z</dcterms:created>
  <dcterms:modified xsi:type="dcterms:W3CDTF">2021-09-17T04:31:00Z</dcterms:modified>
</cp:coreProperties>
</file>