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43" w:rsidRDefault="00EE5743" w:rsidP="00084294">
      <w:pPr>
        <w:spacing w:before="1200"/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B701F6" w:rsidRPr="004601D4" w:rsidRDefault="005713C9" w:rsidP="00EE5743">
      <w:pPr>
        <w:spacing w:before="360"/>
        <w:jc w:val="center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 w:hint="cs"/>
          <w:sz w:val="32"/>
          <w:szCs w:val="32"/>
          <w:cs/>
        </w:rPr>
        <w:t>คำ</w:t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สั่ง</w:t>
      </w:r>
      <w:bookmarkStart w:id="1" w:name="Text9"/>
      <w:r w:rsidR="00CD3305" w:rsidRPr="004601D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D3305"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D3305" w:rsidRPr="004601D4">
        <w:rPr>
          <w:rFonts w:ascii="TH SarabunPSK" w:hAnsi="TH SarabunPSK" w:cs="TH SarabunPSK"/>
          <w:sz w:val="32"/>
          <w:szCs w:val="32"/>
        </w:rPr>
        <w:instrText>FORMTEXT</w:instrText>
      </w:r>
      <w:r w:rsidR="00CD3305"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D3305" w:rsidRPr="004601D4">
        <w:rPr>
          <w:rFonts w:ascii="TH SarabunPSK" w:hAnsi="TH SarabunPSK" w:cs="TH SarabunPSK"/>
          <w:sz w:val="32"/>
          <w:szCs w:val="32"/>
          <w:cs/>
        </w:rPr>
      </w:r>
      <w:r w:rsidR="00CD3305" w:rsidRPr="004601D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D3305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D3305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D3305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D3305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D3305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D3305" w:rsidRPr="004601D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"/>
    </w:p>
    <w:p w:rsidR="00A52036" w:rsidRPr="004601D4" w:rsidRDefault="00A52036" w:rsidP="007F7036">
      <w:pPr>
        <w:jc w:val="center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 w:hint="cs"/>
          <w:sz w:val="32"/>
          <w:szCs w:val="32"/>
          <w:cs/>
        </w:rPr>
        <w:t>(เฉพาะ)</w:t>
      </w:r>
    </w:p>
    <w:p w:rsidR="00B701F6" w:rsidRPr="004601D4" w:rsidRDefault="00B701F6" w:rsidP="003B6731">
      <w:pPr>
        <w:jc w:val="center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/>
          <w:sz w:val="32"/>
          <w:szCs w:val="32"/>
          <w:cs/>
        </w:rPr>
        <w:t>ที่</w:t>
      </w:r>
      <w:r w:rsidR="00A443DF" w:rsidRPr="004601D4">
        <w:rPr>
          <w:rFonts w:ascii="TH SarabunPSK" w:hAnsi="TH SarabunPSK" w:cs="TH SarabunPSK"/>
          <w:sz w:val="32"/>
          <w:szCs w:val="32"/>
        </w:rPr>
        <w:t xml:space="preserve"> </w:t>
      </w:r>
      <w:r w:rsidR="00034721" w:rsidRPr="004601D4">
        <w:rPr>
          <w:rFonts w:ascii="TH SarabunPSK" w:hAnsi="TH SarabunPSK" w:cs="TH SarabunPSK"/>
          <w:sz w:val="32"/>
          <w:szCs w:val="32"/>
        </w:rPr>
        <w:t xml:space="preserve">      </w:t>
      </w:r>
      <w:r w:rsidR="00AB0389" w:rsidRPr="004601D4">
        <w:rPr>
          <w:rFonts w:ascii="TH SarabunPSK" w:hAnsi="TH SarabunPSK" w:cs="TH SarabunPSK"/>
          <w:sz w:val="32"/>
          <w:szCs w:val="32"/>
        </w:rPr>
        <w:t>/</w:t>
      </w:r>
      <w:r w:rsidR="00AB0389" w:rsidRPr="004601D4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389" w:rsidRPr="004601D4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AB0389" w:rsidRPr="004601D4">
        <w:rPr>
          <w:rFonts w:ascii="TH SarabunPSK" w:hAnsi="TH SarabunPSK" w:cs="TH SarabunPSK"/>
          <w:b/>
          <w:bCs/>
          <w:sz w:val="32"/>
          <w:szCs w:val="32"/>
        </w:rPr>
      </w:r>
      <w:r w:rsidR="00AB0389" w:rsidRPr="004601D4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3B6731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B6731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B6731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B6731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B0389" w:rsidRPr="004601D4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B701F6" w:rsidRPr="004601D4" w:rsidRDefault="00B701F6" w:rsidP="003B6731">
      <w:pPr>
        <w:jc w:val="center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/>
          <w:sz w:val="32"/>
          <w:szCs w:val="32"/>
          <w:cs/>
        </w:rPr>
        <w:t>เรื่อง</w:t>
      </w:r>
      <w:bookmarkStart w:id="2" w:name="Text2"/>
      <w:r w:rsidR="00A443DF" w:rsidRPr="004601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43DF" w:rsidRPr="004601D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43DF" w:rsidRPr="004601D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A443DF" w:rsidRPr="004601D4">
        <w:rPr>
          <w:rFonts w:ascii="TH SarabunPSK" w:hAnsi="TH SarabunPSK" w:cs="TH SarabunPSK"/>
          <w:sz w:val="32"/>
          <w:szCs w:val="32"/>
        </w:rPr>
      </w:r>
      <w:r w:rsidR="00A443DF" w:rsidRPr="004601D4">
        <w:rPr>
          <w:rFonts w:ascii="TH SarabunPSK" w:hAnsi="TH SarabunPSK" w:cs="TH SarabunPSK"/>
          <w:sz w:val="32"/>
          <w:szCs w:val="32"/>
        </w:rPr>
        <w:fldChar w:fldCharType="separate"/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sz w:val="32"/>
          <w:szCs w:val="32"/>
        </w:rPr>
        <w:fldChar w:fldCharType="end"/>
      </w:r>
      <w:bookmarkEnd w:id="2"/>
    </w:p>
    <w:p w:rsidR="000B64B9" w:rsidRPr="004601D4" w:rsidRDefault="00B701F6" w:rsidP="00414DF0">
      <w:pPr>
        <w:spacing w:after="360"/>
        <w:jc w:val="center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/>
          <w:sz w:val="32"/>
          <w:szCs w:val="32"/>
          <w:u w:val="single"/>
        </w:rPr>
        <w:tab/>
      </w:r>
      <w:bookmarkStart w:id="3" w:name="Text3"/>
      <w:r w:rsidR="00273BB8" w:rsidRPr="004601D4">
        <w:rPr>
          <w:rFonts w:ascii="TH SarabunPSK" w:hAnsi="TH SarabunPSK" w:cs="TH SarabunPSK"/>
          <w:sz w:val="32"/>
          <w:szCs w:val="32"/>
          <w:u w:val="single"/>
        </w:rPr>
        <w:tab/>
      </w:r>
      <w:r w:rsidR="00273BB8" w:rsidRPr="004601D4">
        <w:rPr>
          <w:rFonts w:ascii="TH SarabunPSK" w:hAnsi="TH SarabunPSK" w:cs="TH SarabunPSK"/>
          <w:sz w:val="32"/>
          <w:szCs w:val="32"/>
          <w:u w:val="single"/>
        </w:rPr>
        <w:tab/>
      </w:r>
    </w:p>
    <w:bookmarkEnd w:id="3"/>
    <w:p w:rsidR="00F910F2" w:rsidRPr="004601D4" w:rsidRDefault="000B64B9" w:rsidP="007F703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 w:hint="cs"/>
          <w:sz w:val="32"/>
          <w:szCs w:val="32"/>
          <w:cs/>
        </w:rPr>
        <w:tab/>
      </w:r>
      <w:bookmarkStart w:id="4" w:name="Text10"/>
      <w:r w:rsidRPr="004601D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4601D4">
        <w:rPr>
          <w:rFonts w:ascii="TH SarabunPSK" w:hAnsi="TH SarabunPSK" w:cs="TH SarabunPSK" w:hint="cs"/>
          <w:sz w:val="32"/>
          <w:szCs w:val="32"/>
        </w:rPr>
        <w:instrText>FORMTEXT</w:instrText>
      </w:r>
      <w:r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4601D4">
        <w:rPr>
          <w:rFonts w:ascii="TH SarabunPSK" w:hAnsi="TH SarabunPSK" w:cs="TH SarabunPSK" w:hint="cs"/>
          <w:sz w:val="32"/>
          <w:szCs w:val="32"/>
          <w:cs/>
        </w:rPr>
      </w:r>
      <w:r w:rsidRPr="004601D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4601D4">
        <w:rPr>
          <w:rFonts w:ascii="TH SarabunPSK" w:hAnsi="TH SarabunPSK" w:cs="TH SarabunPSK" w:hint="cs"/>
          <w:sz w:val="32"/>
          <w:szCs w:val="32"/>
          <w:cs/>
        </w:rPr>
        <w:t>ข้อควา</w:t>
      </w:r>
      <w:r w:rsidR="007F7036" w:rsidRPr="004601D4">
        <w:rPr>
          <w:rFonts w:ascii="TH SarabunPSK" w:hAnsi="TH SarabunPSK" w:cs="TH SarabunPSK" w:hint="cs"/>
          <w:sz w:val="32"/>
          <w:szCs w:val="32"/>
          <w:cs/>
        </w:rPr>
        <w:t xml:space="preserve">ม                                                                          </w:t>
      </w:r>
      <w:r w:rsidR="00DE28FC" w:rsidRPr="004601D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F7036" w:rsidRPr="004601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01D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4"/>
    </w:p>
    <w:p w:rsidR="00E90338" w:rsidRPr="004601D4" w:rsidRDefault="00E90338" w:rsidP="00E9033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 w:hint="cs"/>
          <w:sz w:val="32"/>
          <w:szCs w:val="32"/>
          <w:cs/>
        </w:rPr>
        <w:tab/>
      </w:r>
      <w:r w:rsidRPr="004601D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4601D4">
        <w:rPr>
          <w:rFonts w:ascii="TH SarabunPSK" w:hAnsi="TH SarabunPSK" w:cs="TH SarabunPSK" w:hint="cs"/>
          <w:sz w:val="32"/>
          <w:szCs w:val="32"/>
        </w:rPr>
        <w:instrText>FORMTEXT</w:instrText>
      </w:r>
      <w:r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4601D4">
        <w:rPr>
          <w:rFonts w:ascii="TH SarabunPSK" w:hAnsi="TH SarabunPSK" w:cs="TH SarabunPSK" w:hint="cs"/>
          <w:sz w:val="32"/>
          <w:szCs w:val="32"/>
          <w:cs/>
        </w:rPr>
      </w:r>
      <w:r w:rsidRPr="004601D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4601D4">
        <w:rPr>
          <w:rFonts w:ascii="TH SarabunPSK" w:hAnsi="TH SarabunPSK" w:cs="TH SarabunPSK" w:hint="cs"/>
          <w:sz w:val="32"/>
          <w:szCs w:val="32"/>
          <w:cs/>
        </w:rPr>
        <w:t xml:space="preserve">ข้อความ                                                                           </w:t>
      </w:r>
      <w:r w:rsidR="00DE28FC" w:rsidRPr="004601D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601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01D4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B701F6" w:rsidRPr="004601D4" w:rsidRDefault="00B701F6" w:rsidP="00F910F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/>
          <w:sz w:val="32"/>
          <w:szCs w:val="32"/>
        </w:rPr>
        <w:tab/>
      </w:r>
      <w:r w:rsidRPr="004601D4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A443DF" w:rsidRPr="004601D4">
        <w:rPr>
          <w:rFonts w:ascii="TH SarabunPSK" w:hAnsi="TH SarabunPSK" w:cs="TH SarabunPSK"/>
          <w:sz w:val="32"/>
          <w:szCs w:val="32"/>
        </w:rPr>
        <w:t xml:space="preserve">  </w:t>
      </w:r>
      <w:r w:rsidRPr="004601D4">
        <w:rPr>
          <w:rFonts w:ascii="TH SarabunPSK" w:hAnsi="TH SarabunPSK" w:cs="TH SarabunPSK"/>
          <w:sz w:val="32"/>
          <w:szCs w:val="32"/>
          <w:cs/>
        </w:rPr>
        <w:t>ตั้งแต</w:t>
      </w:r>
      <w:bookmarkStart w:id="5" w:name="Text5"/>
      <w:r w:rsidR="00A443DF" w:rsidRPr="004601D4">
        <w:rPr>
          <w:rFonts w:ascii="TH SarabunPSK" w:hAnsi="TH SarabunPSK" w:cs="TH SarabunPSK"/>
          <w:sz w:val="32"/>
          <w:szCs w:val="32"/>
          <w:cs/>
        </w:rPr>
        <w:t>่</w:t>
      </w:r>
      <w:r w:rsidR="00AB0389" w:rsidRPr="004601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3DF" w:rsidRPr="004601D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43DF" w:rsidRPr="004601D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A443DF" w:rsidRPr="004601D4">
        <w:rPr>
          <w:rFonts w:ascii="TH SarabunPSK" w:hAnsi="TH SarabunPSK" w:cs="TH SarabunPSK"/>
          <w:sz w:val="32"/>
          <w:szCs w:val="32"/>
        </w:rPr>
      </w:r>
      <w:r w:rsidR="00A443DF" w:rsidRPr="004601D4">
        <w:rPr>
          <w:rFonts w:ascii="TH SarabunPSK" w:hAnsi="TH SarabunPSK" w:cs="TH SarabunPSK"/>
          <w:sz w:val="32"/>
          <w:szCs w:val="32"/>
        </w:rPr>
        <w:fldChar w:fldCharType="separate"/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sz w:val="32"/>
          <w:szCs w:val="32"/>
        </w:rPr>
        <w:fldChar w:fldCharType="end"/>
      </w:r>
      <w:bookmarkEnd w:id="5"/>
    </w:p>
    <w:p w:rsidR="00B701F6" w:rsidRPr="004601D4" w:rsidRDefault="00CA2AE4" w:rsidP="00D306DC">
      <w:pPr>
        <w:tabs>
          <w:tab w:val="left" w:pos="2835"/>
        </w:tabs>
        <w:spacing w:before="360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/>
          <w:sz w:val="32"/>
          <w:szCs w:val="32"/>
        </w:rPr>
        <w:tab/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สั่ง</w:t>
      </w:r>
      <w:r w:rsidR="007F7036" w:rsidRPr="004601D4">
        <w:rPr>
          <w:rFonts w:ascii="TH SarabunPSK" w:hAnsi="TH SarabunPSK" w:cs="TH SarabunPSK"/>
          <w:sz w:val="32"/>
          <w:szCs w:val="32"/>
        </w:rPr>
        <w:t xml:space="preserve">  </w:t>
      </w:r>
      <w:r w:rsidRPr="004601D4">
        <w:rPr>
          <w:rFonts w:ascii="TH SarabunPSK" w:hAnsi="TH SarabunPSK" w:cs="TH SarabunPSK"/>
          <w:sz w:val="32"/>
          <w:szCs w:val="32"/>
        </w:rPr>
        <w:t xml:space="preserve">        </w:t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ณ</w:t>
      </w:r>
      <w:r w:rsidRPr="004601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7036" w:rsidRPr="004601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01D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601D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bookmarkStart w:id="6" w:name="Text11"/>
      <w:r w:rsidR="007F7036" w:rsidRPr="004601D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C12B1" w:rsidRPr="004601D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12B1"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C12B1" w:rsidRPr="004601D4">
        <w:rPr>
          <w:rFonts w:ascii="TH SarabunPSK" w:hAnsi="TH SarabunPSK" w:cs="TH SarabunPSK" w:hint="cs"/>
          <w:sz w:val="32"/>
          <w:szCs w:val="32"/>
        </w:rPr>
        <w:instrText>FORMTEXT</w:instrText>
      </w:r>
      <w:r w:rsidR="000C12B1"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77483" w:rsidRPr="004601D4">
        <w:rPr>
          <w:rFonts w:ascii="TH SarabunPSK" w:hAnsi="TH SarabunPSK" w:cs="TH SarabunPSK"/>
          <w:sz w:val="32"/>
          <w:szCs w:val="32"/>
        </w:rPr>
      </w:r>
      <w:r w:rsidR="000C12B1" w:rsidRPr="004601D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0C12B1" w:rsidRPr="004601D4">
        <w:rPr>
          <w:rFonts w:ascii="TH SarabunPSK" w:hAnsi="TH SarabunPSK" w:cs="TH SarabunPSK" w:hint="cs"/>
          <w:noProof/>
          <w:sz w:val="32"/>
          <w:szCs w:val="32"/>
          <w:cs/>
        </w:rPr>
        <w:t>เดือน</w:t>
      </w:r>
      <w:r w:rsidR="000C12B1" w:rsidRPr="004601D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6"/>
      <w:r w:rsidR="00A443DF" w:rsidRPr="004601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พ</w:t>
      </w:r>
      <w:r w:rsidR="00B701F6" w:rsidRPr="004601D4">
        <w:rPr>
          <w:rFonts w:ascii="TH SarabunPSK" w:hAnsi="TH SarabunPSK" w:cs="TH SarabunPSK"/>
          <w:sz w:val="32"/>
          <w:szCs w:val="32"/>
        </w:rPr>
        <w:t>.</w:t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ศ</w:t>
      </w:r>
      <w:r w:rsidR="00B701F6" w:rsidRPr="004601D4">
        <w:rPr>
          <w:rFonts w:ascii="TH SarabunPSK" w:hAnsi="TH SarabunPSK" w:cs="TH SarabunPSK"/>
          <w:sz w:val="32"/>
          <w:szCs w:val="32"/>
        </w:rPr>
        <w:t>.</w:t>
      </w:r>
      <w:bookmarkStart w:id="7" w:name="Text6"/>
      <w:r w:rsidR="0049283A" w:rsidRPr="004601D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="0049283A" w:rsidRPr="004601D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D9274F" w:rsidRPr="004601D4">
        <w:rPr>
          <w:rFonts w:ascii="TH SarabunPSK" w:hAnsi="TH SarabunPSK" w:cs="TH SarabunPSK"/>
          <w:sz w:val="32"/>
          <w:szCs w:val="32"/>
        </w:rPr>
      </w:r>
      <w:r w:rsidR="0049283A" w:rsidRPr="004601D4">
        <w:rPr>
          <w:rFonts w:ascii="TH SarabunPSK" w:hAnsi="TH SarabunPSK" w:cs="TH SarabunPSK"/>
          <w:sz w:val="32"/>
          <w:szCs w:val="32"/>
        </w:rPr>
        <w:fldChar w:fldCharType="separate"/>
      </w:r>
      <w:r w:rsidR="0049283A" w:rsidRPr="004601D4">
        <w:rPr>
          <w:rFonts w:ascii="TH SarabunPSK" w:hAnsi="TH SarabunPSK" w:cs="TH SarabunPSK"/>
          <w:sz w:val="32"/>
          <w:szCs w:val="32"/>
        </w:rPr>
        <w:t> </w:t>
      </w:r>
      <w:r w:rsidR="0049283A" w:rsidRPr="004601D4">
        <w:rPr>
          <w:rFonts w:ascii="TH SarabunPSK" w:hAnsi="TH SarabunPSK" w:cs="TH SarabunPSK"/>
          <w:sz w:val="32"/>
          <w:szCs w:val="32"/>
        </w:rPr>
        <w:t> </w:t>
      </w:r>
      <w:r w:rsidR="0049283A" w:rsidRPr="004601D4">
        <w:rPr>
          <w:rFonts w:ascii="TH SarabunPSK" w:hAnsi="TH SarabunPSK" w:cs="TH SarabunPSK"/>
          <w:sz w:val="32"/>
          <w:szCs w:val="32"/>
        </w:rPr>
        <w:t> </w:t>
      </w:r>
      <w:r w:rsidR="0049283A" w:rsidRPr="004601D4">
        <w:rPr>
          <w:rFonts w:ascii="TH SarabunPSK" w:hAnsi="TH SarabunPSK" w:cs="TH SarabunPSK"/>
          <w:sz w:val="32"/>
          <w:szCs w:val="32"/>
        </w:rPr>
        <w:t> </w:t>
      </w:r>
      <w:r w:rsidR="0049283A" w:rsidRPr="004601D4">
        <w:rPr>
          <w:rFonts w:ascii="TH SarabunPSK" w:hAnsi="TH SarabunPSK" w:cs="TH SarabunPSK"/>
          <w:sz w:val="32"/>
          <w:szCs w:val="32"/>
        </w:rPr>
        <w:fldChar w:fldCharType="end"/>
      </w:r>
      <w:bookmarkEnd w:id="7"/>
    </w:p>
    <w:p w:rsidR="00B701F6" w:rsidRPr="004601D4" w:rsidRDefault="00A443DF" w:rsidP="00034721">
      <w:pPr>
        <w:tabs>
          <w:tab w:val="left" w:pos="4536"/>
        </w:tabs>
        <w:spacing w:before="480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/>
          <w:sz w:val="32"/>
          <w:szCs w:val="32"/>
        </w:rPr>
        <w:tab/>
      </w:r>
      <w:r w:rsidR="00897166" w:rsidRPr="004601D4">
        <w:rPr>
          <w:rFonts w:ascii="TH SarabunPSK" w:hAnsi="TH SarabunPSK" w:cs="TH SarabunPSK"/>
          <w:sz w:val="32"/>
          <w:szCs w:val="32"/>
        </w:rPr>
        <w:t xml:space="preserve">  </w:t>
      </w:r>
      <w:r w:rsidR="00B701F6" w:rsidRPr="004601D4">
        <w:rPr>
          <w:rFonts w:ascii="TH SarabunPSK" w:hAnsi="TH SarabunPSK" w:cs="TH SarabunPSK"/>
          <w:sz w:val="32"/>
          <w:szCs w:val="32"/>
        </w:rPr>
        <w:tab/>
      </w:r>
    </w:p>
    <w:p w:rsidR="00B701F6" w:rsidRPr="004601D4" w:rsidRDefault="007F7036" w:rsidP="000747D7">
      <w:pPr>
        <w:tabs>
          <w:tab w:val="center" w:pos="6096"/>
        </w:tabs>
        <w:rPr>
          <w:rFonts w:ascii="TH SarabunPSK" w:hAnsi="TH SarabunPSK" w:cs="TH SarabunPSK" w:hint="cs"/>
          <w:sz w:val="32"/>
          <w:szCs w:val="32"/>
          <w:cs/>
        </w:rPr>
      </w:pPr>
      <w:bookmarkStart w:id="8" w:name="Text7"/>
      <w:r w:rsidRPr="004601D4">
        <w:rPr>
          <w:rFonts w:ascii="TH SarabunPSK" w:hAnsi="TH SarabunPSK" w:cs="TH SarabunPSK"/>
          <w:sz w:val="32"/>
          <w:szCs w:val="32"/>
        </w:rPr>
        <w:tab/>
      </w:r>
      <w:r w:rsidR="00AB0389" w:rsidRPr="004601D4">
        <w:rPr>
          <w:rFonts w:ascii="TH SarabunPSK" w:hAnsi="TH SarabunPSK" w:cs="TH SarabunPSK" w:hint="cs"/>
          <w:sz w:val="32"/>
          <w:szCs w:val="32"/>
          <w:cs/>
        </w:rPr>
        <w:t>(</w:t>
      </w:r>
      <w:r w:rsidR="00A443DF" w:rsidRPr="004601D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43DF"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443DF" w:rsidRPr="004601D4">
        <w:rPr>
          <w:rFonts w:ascii="TH SarabunPSK" w:hAnsi="TH SarabunPSK" w:cs="TH SarabunPSK"/>
          <w:sz w:val="32"/>
          <w:szCs w:val="32"/>
        </w:rPr>
        <w:instrText>FORMTEXT</w:instrText>
      </w:r>
      <w:r w:rsidR="00A443DF"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4601D4">
        <w:rPr>
          <w:rFonts w:ascii="TH SarabunPSK" w:hAnsi="TH SarabunPSK" w:cs="TH SarabunPSK"/>
          <w:sz w:val="32"/>
          <w:szCs w:val="32"/>
          <w:cs/>
        </w:rPr>
      </w:r>
      <w:r w:rsidR="00A443DF" w:rsidRPr="004601D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97166" w:rsidRPr="004601D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601D4">
        <w:rPr>
          <w:rFonts w:ascii="TH SarabunPSK" w:hAnsi="TH SarabunPSK" w:cs="TH SarabunPSK" w:hint="cs"/>
          <w:sz w:val="32"/>
          <w:szCs w:val="32"/>
          <w:cs/>
        </w:rPr>
        <w:t xml:space="preserve">  สกุล</w:t>
      </w:r>
      <w:r w:rsidR="00A443DF" w:rsidRPr="004601D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8"/>
      <w:r w:rsidR="00AB0389" w:rsidRPr="004601D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450A5" w:rsidRPr="004601D4" w:rsidRDefault="007F7036" w:rsidP="000747D7">
      <w:pPr>
        <w:tabs>
          <w:tab w:val="center" w:pos="6096"/>
        </w:tabs>
        <w:rPr>
          <w:rFonts w:ascii="TH SarabunPSK" w:hAnsi="TH SarabunPSK" w:cs="TH SarabunPSK"/>
          <w:sz w:val="32"/>
          <w:szCs w:val="32"/>
        </w:rPr>
      </w:pPr>
      <w:bookmarkStart w:id="9" w:name="Text8"/>
      <w:r w:rsidRPr="004601D4">
        <w:rPr>
          <w:rFonts w:ascii="TH SarabunPSK" w:hAnsi="TH SarabunPSK" w:cs="TH SarabunPSK"/>
          <w:sz w:val="32"/>
          <w:szCs w:val="32"/>
        </w:rPr>
        <w:tab/>
      </w:r>
      <w:r w:rsidR="00A443DF" w:rsidRPr="004601D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443DF"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443DF" w:rsidRPr="004601D4">
        <w:rPr>
          <w:rFonts w:ascii="TH SarabunPSK" w:hAnsi="TH SarabunPSK" w:cs="TH SarabunPSK"/>
          <w:sz w:val="32"/>
          <w:szCs w:val="32"/>
        </w:rPr>
        <w:instrText>FORMTEXT</w:instrText>
      </w:r>
      <w:r w:rsidR="00A443DF"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443DF" w:rsidRPr="004601D4">
        <w:rPr>
          <w:rFonts w:ascii="TH SarabunPSK" w:hAnsi="TH SarabunPSK" w:cs="TH SarabunPSK"/>
          <w:sz w:val="32"/>
          <w:szCs w:val="32"/>
          <w:cs/>
        </w:rPr>
      </w:r>
      <w:r w:rsidR="00A443DF" w:rsidRPr="004601D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97166" w:rsidRPr="004601D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443DF" w:rsidRPr="004601D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9"/>
    </w:p>
    <w:sectPr w:rsidR="005450A5" w:rsidRPr="004601D4" w:rsidSect="002D2260">
      <w:headerReference w:type="default" r:id="rId7"/>
      <w:headerReference w:type="first" r:id="rId8"/>
      <w:pgSz w:w="11906" w:h="16838" w:code="9"/>
      <w:pgMar w:top="1418" w:right="1134" w:bottom="1134" w:left="1701" w:header="1021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18" w:rsidRDefault="00195D18">
      <w:r>
        <w:separator/>
      </w:r>
    </w:p>
  </w:endnote>
  <w:endnote w:type="continuationSeparator" w:id="0">
    <w:p w:rsidR="00195D18" w:rsidRDefault="0019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18" w:rsidRDefault="00195D18">
      <w:r>
        <w:separator/>
      </w:r>
    </w:p>
  </w:footnote>
  <w:footnote w:type="continuationSeparator" w:id="0">
    <w:p w:rsidR="00195D18" w:rsidRDefault="0019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D3" w:rsidRPr="0049283A" w:rsidRDefault="001D19D3" w:rsidP="002D2260">
    <w:pPr>
      <w:pStyle w:val="a6"/>
      <w:tabs>
        <w:tab w:val="clear" w:pos="4153"/>
        <w:tab w:val="clear" w:pos="8306"/>
      </w:tabs>
      <w:spacing w:before="240" w:after="360"/>
      <w:jc w:val="center"/>
      <w:rPr>
        <w:rFonts w:ascii="TH SarabunPSK" w:hAnsi="TH SarabunPSK" w:cs="TH SarabunPSK"/>
        <w:sz w:val="32"/>
        <w:szCs w:val="32"/>
      </w:rPr>
    </w:pPr>
    <w:r w:rsidRPr="0049283A">
      <w:rPr>
        <w:rFonts w:ascii="TH SarabunPSK" w:hAnsi="TH SarabunPSK" w:cs="TH SarabunPSK"/>
        <w:sz w:val="32"/>
        <w:szCs w:val="32"/>
      </w:rPr>
      <w:t xml:space="preserve">- </w:t>
    </w:r>
    <w:r w:rsidRPr="0049283A">
      <w:rPr>
        <w:rFonts w:ascii="TH SarabunPSK" w:hAnsi="TH SarabunPSK" w:cs="TH SarabunPSK"/>
        <w:sz w:val="32"/>
        <w:szCs w:val="32"/>
      </w:rPr>
      <w:fldChar w:fldCharType="begin"/>
    </w:r>
    <w:r w:rsidRPr="0049283A">
      <w:rPr>
        <w:rFonts w:ascii="TH SarabunPSK" w:hAnsi="TH SarabunPSK" w:cs="TH SarabunPSK"/>
        <w:sz w:val="32"/>
        <w:szCs w:val="32"/>
      </w:rPr>
      <w:instrText>PAGE   \* MERGEFORMAT</w:instrText>
    </w:r>
    <w:r w:rsidRPr="0049283A">
      <w:rPr>
        <w:rFonts w:ascii="TH SarabunPSK" w:hAnsi="TH SarabunPSK" w:cs="TH SarabunPSK"/>
        <w:sz w:val="32"/>
        <w:szCs w:val="32"/>
      </w:rPr>
      <w:fldChar w:fldCharType="separate"/>
    </w:r>
    <w:r w:rsidR="00AF55E7" w:rsidRPr="00AF55E7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49283A">
      <w:rPr>
        <w:rFonts w:ascii="TH SarabunPSK" w:hAnsi="TH SarabunPSK" w:cs="TH SarabunPSK"/>
        <w:sz w:val="32"/>
        <w:szCs w:val="32"/>
      </w:rPr>
      <w:fldChar w:fldCharType="end"/>
    </w:r>
    <w:r w:rsidRPr="0049283A">
      <w:rPr>
        <w:rFonts w:ascii="TH SarabunPSK" w:hAnsi="TH SarabunPSK" w:cs="TH SarabunPSK"/>
        <w:sz w:val="32"/>
        <w:szCs w:val="3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BB" w:rsidRPr="005450A5" w:rsidRDefault="00C030B0" w:rsidP="00EE5743">
    <w:pPr>
      <w:pStyle w:val="a6"/>
      <w:tabs>
        <w:tab w:val="clear" w:pos="4153"/>
        <w:tab w:val="clear" w:pos="8306"/>
      </w:tabs>
      <w:rPr>
        <w:rFonts w:ascii="TH SarabunPSK" w:hAnsi="TH SarabunPSK" w:cs="TH SarabunPSK"/>
        <w:sz w:val="32"/>
        <w:szCs w:val="32"/>
      </w:rPr>
    </w:pPr>
    <w:r w:rsidRPr="005450A5">
      <w:rPr>
        <w:rFonts w:ascii="TH SarabunPSK" w:hAnsi="TH SarabunPSK" w:cs="TH SarabunPSK"/>
        <w:noProof/>
        <w:sz w:val="32"/>
        <w:szCs w:val="32"/>
        <w:lang w:val="en-US" w:eastAsia="en-US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2386965</wp:posOffset>
          </wp:positionH>
          <wp:positionV relativeFrom="paragraph">
            <wp:posOffset>252730</wp:posOffset>
          </wp:positionV>
          <wp:extent cx="985520" cy="1082040"/>
          <wp:effectExtent l="0" t="0" r="0" b="0"/>
          <wp:wrapNone/>
          <wp:docPr id="2" name="Picture 2" descr="พญาครุ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พญาครุ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4pt;height:27pt" o:bullet="t">
        <v:imagedata r:id="rId1" o:title=""/>
      </v:shape>
    </w:pict>
  </w:numPicBullet>
  <w:abstractNum w:abstractNumId="0" w15:restartNumberingAfterBreak="0">
    <w:nsid w:val="20255F95"/>
    <w:multiLevelType w:val="hybridMultilevel"/>
    <w:tmpl w:val="1B74ACBE"/>
    <w:lvl w:ilvl="0" w:tplc="106C533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40E58"/>
    <w:multiLevelType w:val="hybridMultilevel"/>
    <w:tmpl w:val="E51E5C3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B0"/>
    <w:rsid w:val="00024816"/>
    <w:rsid w:val="00034721"/>
    <w:rsid w:val="00055D8F"/>
    <w:rsid w:val="0007171E"/>
    <w:rsid w:val="0007362B"/>
    <w:rsid w:val="000747D7"/>
    <w:rsid w:val="00084294"/>
    <w:rsid w:val="000B64B9"/>
    <w:rsid w:val="000B75B7"/>
    <w:rsid w:val="000C12B1"/>
    <w:rsid w:val="000E194A"/>
    <w:rsid w:val="000E2599"/>
    <w:rsid w:val="0017564B"/>
    <w:rsid w:val="00195D18"/>
    <w:rsid w:val="001C5AE3"/>
    <w:rsid w:val="001D19D3"/>
    <w:rsid w:val="001D4D67"/>
    <w:rsid w:val="00201F4A"/>
    <w:rsid w:val="002136B0"/>
    <w:rsid w:val="00223461"/>
    <w:rsid w:val="00225430"/>
    <w:rsid w:val="00244F6F"/>
    <w:rsid w:val="00250C17"/>
    <w:rsid w:val="002519BB"/>
    <w:rsid w:val="002558FE"/>
    <w:rsid w:val="00261F0E"/>
    <w:rsid w:val="00265D71"/>
    <w:rsid w:val="00273BB8"/>
    <w:rsid w:val="00294F44"/>
    <w:rsid w:val="002A2064"/>
    <w:rsid w:val="002D2260"/>
    <w:rsid w:val="0035588A"/>
    <w:rsid w:val="003813B7"/>
    <w:rsid w:val="003B6731"/>
    <w:rsid w:val="003F6754"/>
    <w:rsid w:val="004131A1"/>
    <w:rsid w:val="00414DF0"/>
    <w:rsid w:val="0041615C"/>
    <w:rsid w:val="00424D04"/>
    <w:rsid w:val="00433E68"/>
    <w:rsid w:val="0045042E"/>
    <w:rsid w:val="004601D4"/>
    <w:rsid w:val="00477483"/>
    <w:rsid w:val="0049283A"/>
    <w:rsid w:val="004968AD"/>
    <w:rsid w:val="004A66E4"/>
    <w:rsid w:val="004D682E"/>
    <w:rsid w:val="0052133B"/>
    <w:rsid w:val="005450A5"/>
    <w:rsid w:val="005713C9"/>
    <w:rsid w:val="005978AB"/>
    <w:rsid w:val="005F5BE5"/>
    <w:rsid w:val="0064025C"/>
    <w:rsid w:val="00643658"/>
    <w:rsid w:val="00653B37"/>
    <w:rsid w:val="007A3C1C"/>
    <w:rsid w:val="007D4A73"/>
    <w:rsid w:val="007F2384"/>
    <w:rsid w:val="007F7036"/>
    <w:rsid w:val="008247F4"/>
    <w:rsid w:val="00897166"/>
    <w:rsid w:val="008B6BCC"/>
    <w:rsid w:val="008C4F41"/>
    <w:rsid w:val="0092482D"/>
    <w:rsid w:val="00950ACF"/>
    <w:rsid w:val="009869FF"/>
    <w:rsid w:val="00991602"/>
    <w:rsid w:val="00992794"/>
    <w:rsid w:val="00993C02"/>
    <w:rsid w:val="009D1B92"/>
    <w:rsid w:val="00A31D29"/>
    <w:rsid w:val="00A443DF"/>
    <w:rsid w:val="00A45886"/>
    <w:rsid w:val="00A52036"/>
    <w:rsid w:val="00A941B8"/>
    <w:rsid w:val="00AB0389"/>
    <w:rsid w:val="00AF55E7"/>
    <w:rsid w:val="00B062C9"/>
    <w:rsid w:val="00B332A6"/>
    <w:rsid w:val="00B65E1B"/>
    <w:rsid w:val="00B701F6"/>
    <w:rsid w:val="00BB28F8"/>
    <w:rsid w:val="00BB2B24"/>
    <w:rsid w:val="00BD269E"/>
    <w:rsid w:val="00BF4584"/>
    <w:rsid w:val="00C030B0"/>
    <w:rsid w:val="00C04A09"/>
    <w:rsid w:val="00C1796D"/>
    <w:rsid w:val="00C257ED"/>
    <w:rsid w:val="00C627E9"/>
    <w:rsid w:val="00C93837"/>
    <w:rsid w:val="00C946E1"/>
    <w:rsid w:val="00CA2AE4"/>
    <w:rsid w:val="00CD3305"/>
    <w:rsid w:val="00CF7B7C"/>
    <w:rsid w:val="00D306DC"/>
    <w:rsid w:val="00D33E3E"/>
    <w:rsid w:val="00D8572F"/>
    <w:rsid w:val="00D921F1"/>
    <w:rsid w:val="00D9274F"/>
    <w:rsid w:val="00D9776D"/>
    <w:rsid w:val="00DE28FC"/>
    <w:rsid w:val="00DF4846"/>
    <w:rsid w:val="00DF5623"/>
    <w:rsid w:val="00E10187"/>
    <w:rsid w:val="00E27A4A"/>
    <w:rsid w:val="00E31CC9"/>
    <w:rsid w:val="00E623BC"/>
    <w:rsid w:val="00E63235"/>
    <w:rsid w:val="00E90338"/>
    <w:rsid w:val="00ED47C1"/>
    <w:rsid w:val="00EE5743"/>
    <w:rsid w:val="00F35F76"/>
    <w:rsid w:val="00F83B3D"/>
    <w:rsid w:val="00F8730D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AA8AC-6FD3-48D7-8545-65AAE70C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  <w:szCs w:val="32"/>
    </w:rPr>
  </w:style>
  <w:style w:type="paragraph" w:styleId="20">
    <w:name w:val="Body Text 2"/>
    <w:basedOn w:val="a"/>
    <w:semiHidden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7">
    <w:name w:val="หัวกระดาษ อักขระ"/>
    <w:link w:val="a6"/>
    <w:uiPriority w:val="99"/>
    <w:rsid w:val="001D19D3"/>
    <w:rPr>
      <w:rFonts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19;&#3636;&#3627;&#3634;&#3619;&#3649;&#3621;&#3632;&#3608;&#3640;&#3619;&#3585;&#3634;&#3619;\&#3650;&#3588;&#3619;&#3591;&#3585;&#3634;&#3619;&#3585;&#3634;&#3619;&#3648;&#3586;&#3637;&#3618;&#3609;&#3627;&#3609;&#3633;&#3591;&#3626;&#3639;&#3629;&#3619;&#3634;&#3594;&#3585;&#3634;&#3619;\&#3648;&#3629;&#3585;&#3626;&#3634;&#3619;&#3611;&#3619;&#3632;&#3585;&#3629;&#3610;&#3585;&#3634;&#3619;&#3610;&#3619;&#3619;&#3618;&#3634;&#3618;\&#3649;&#3610;&#3610;&#3615;&#3629;&#3619;&#3660;&#3617;&#3627;&#3609;&#3633;&#3591;&#3626;&#3639;&#3629;\template_05%20&#3649;&#3617;&#3656;&#3649;&#3610;&#3610;&#3627;&#3609;&#3633;&#3591;&#3626;&#3639;&#3629;&#3588;&#3635;&#3626;&#3633;&#3656;&#3591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template_05 แม่แบบหนังสือคำสั่ง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แบบคำสั่ง (เฉพาะ)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แบบคำสั่ง (เฉพาะ)</dc:title>
  <dc:subject/>
  <dc:creator>MaejoDitital</dc:creator>
  <cp:keywords/>
  <cp:lastModifiedBy>MaejoDitital</cp:lastModifiedBy>
  <cp:revision>1</cp:revision>
  <cp:lastPrinted>2006-10-12T10:13:00Z</cp:lastPrinted>
  <dcterms:created xsi:type="dcterms:W3CDTF">2021-09-17T04:19:00Z</dcterms:created>
  <dcterms:modified xsi:type="dcterms:W3CDTF">2021-09-17T04:19:00Z</dcterms:modified>
</cp:coreProperties>
</file>